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"/>
        <w:gridCol w:w="270"/>
        <w:gridCol w:w="1800"/>
        <w:gridCol w:w="180"/>
        <w:gridCol w:w="810"/>
        <w:gridCol w:w="270"/>
        <w:gridCol w:w="270"/>
        <w:gridCol w:w="540"/>
        <w:gridCol w:w="540"/>
        <w:gridCol w:w="360"/>
        <w:gridCol w:w="810"/>
        <w:gridCol w:w="540"/>
        <w:gridCol w:w="450"/>
        <w:gridCol w:w="540"/>
        <w:gridCol w:w="720"/>
        <w:gridCol w:w="540"/>
        <w:gridCol w:w="90"/>
        <w:gridCol w:w="810"/>
        <w:gridCol w:w="990"/>
      </w:tblGrid>
      <w:tr w:rsidR="00EF34A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774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B" w:rsidRPr="00B07B44" w:rsidRDefault="00B07B44" w:rsidP="00E74AA0">
            <w:pPr>
              <w:pStyle w:val="Heading5"/>
              <w:spacing w:before="120"/>
              <w:ind w:right="0"/>
              <w:jc w:val="center"/>
              <w:rPr>
                <w:i w:val="0"/>
                <w:sz w:val="44"/>
                <w:szCs w:val="44"/>
              </w:rPr>
            </w:pPr>
            <w:r w:rsidRPr="00B07B44">
              <w:rPr>
                <w:i w:val="0"/>
                <w:sz w:val="44"/>
                <w:szCs w:val="44"/>
              </w:rPr>
              <w:t>Scholarship Application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4AB" w:rsidRPr="00E57327" w:rsidRDefault="006949A2" w:rsidP="006949A2">
            <w:pPr>
              <w:jc w:val="center"/>
              <w:rPr>
                <w:b/>
              </w:rPr>
            </w:pPr>
            <w:r>
              <w:rPr>
                <w:b/>
              </w:rPr>
              <w:t xml:space="preserve">Deadline: </w:t>
            </w:r>
            <w:r w:rsidR="000C0879">
              <w:rPr>
                <w:b/>
              </w:rPr>
              <w:t>March 31</w:t>
            </w:r>
            <w:r w:rsidR="000357FD">
              <w:rPr>
                <w:b/>
              </w:rPr>
              <w:t>st</w:t>
            </w:r>
          </w:p>
        </w:tc>
      </w:tr>
      <w:tr w:rsidR="00EF34AB">
        <w:tblPrEx>
          <w:tblCellMar>
            <w:top w:w="0" w:type="dxa"/>
            <w:bottom w:w="0" w:type="dxa"/>
          </w:tblCellMar>
        </w:tblPrEx>
        <w:trPr>
          <w:trHeight w:hRule="exact" w:val="1891"/>
        </w:trPr>
        <w:tc>
          <w:tcPr>
            <w:tcW w:w="1089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EA" w:rsidRDefault="00A47DEA" w:rsidP="00486A3D">
            <w:pPr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tabs>
                <w:tab w:val="left" w:pos="8802"/>
              </w:tabs>
              <w:ind w:right="-108" w:hanging="18"/>
              <w:jc w:val="center"/>
              <w:rPr>
                <w:b/>
                <w:bCs/>
                <w:sz w:val="22"/>
                <w:szCs w:val="22"/>
              </w:rPr>
            </w:pPr>
          </w:p>
          <w:p w:rsidR="00486A3D" w:rsidRPr="00E57327" w:rsidRDefault="00486A3D" w:rsidP="00486A3D">
            <w:pPr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tabs>
                <w:tab w:val="left" w:pos="8802"/>
              </w:tabs>
              <w:ind w:right="-108" w:hanging="18"/>
              <w:jc w:val="center"/>
              <w:rPr>
                <w:b/>
                <w:bCs/>
                <w:sz w:val="40"/>
                <w:szCs w:val="40"/>
              </w:rPr>
            </w:pPr>
            <w:r w:rsidRPr="00E57327">
              <w:rPr>
                <w:b/>
                <w:bCs/>
                <w:sz w:val="40"/>
                <w:szCs w:val="40"/>
              </w:rPr>
              <w:t>Janice M. Scott Memorial Scholarship Fund</w:t>
            </w:r>
            <w:r>
              <w:rPr>
                <w:b/>
                <w:bCs/>
                <w:sz w:val="40"/>
                <w:szCs w:val="40"/>
              </w:rPr>
              <w:t xml:space="preserve">      </w:t>
            </w:r>
          </w:p>
          <w:p w:rsidR="00486A3D" w:rsidRDefault="00486A3D" w:rsidP="00A47DEA">
            <w:pPr>
              <w:tabs>
                <w:tab w:val="left" w:pos="8802"/>
              </w:tabs>
              <w:spacing w:before="120"/>
              <w:ind w:right="-14"/>
              <w:rPr>
                <w:b/>
                <w:bCs/>
                <w:sz w:val="28"/>
                <w:szCs w:val="28"/>
              </w:rPr>
            </w:pPr>
            <w:r w:rsidRPr="00E57327">
              <w:rPr>
                <w:b/>
                <w:bCs/>
                <w:sz w:val="28"/>
                <w:szCs w:val="28"/>
              </w:rPr>
              <w:t xml:space="preserve">You are to submit all documentation to The Janice M. Scott Memorial Scholarship Fund, ATTN: Mr. </w:t>
            </w:r>
            <w:r w:rsidR="00527DBD">
              <w:rPr>
                <w:b/>
                <w:bCs/>
                <w:sz w:val="28"/>
                <w:szCs w:val="28"/>
              </w:rPr>
              <w:t>Abraham Scott,</w:t>
            </w:r>
            <w:r w:rsidRPr="00E57327">
              <w:rPr>
                <w:b/>
                <w:bCs/>
                <w:sz w:val="28"/>
                <w:szCs w:val="28"/>
              </w:rPr>
              <w:t xml:space="preserve">  Post Office Box 1023, Springfield, Virginia 22151</w:t>
            </w:r>
          </w:p>
          <w:p w:rsidR="00486A3D" w:rsidRDefault="00486A3D" w:rsidP="00486A3D">
            <w:pPr>
              <w:tabs>
                <w:tab w:val="left" w:pos="8802"/>
              </w:tabs>
              <w:ind w:right="-18"/>
              <w:rPr>
                <w:b/>
                <w:bCs/>
                <w:sz w:val="28"/>
                <w:szCs w:val="28"/>
              </w:rPr>
            </w:pPr>
          </w:p>
          <w:p w:rsidR="00E74AA0" w:rsidRDefault="00E74AA0" w:rsidP="00486A3D">
            <w:pPr>
              <w:tabs>
                <w:tab w:val="left" w:pos="8802"/>
              </w:tabs>
              <w:ind w:right="-18"/>
              <w:rPr>
                <w:b/>
                <w:bCs/>
                <w:sz w:val="28"/>
                <w:szCs w:val="28"/>
              </w:rPr>
            </w:pPr>
          </w:p>
          <w:p w:rsidR="00486A3D" w:rsidRDefault="00486A3D" w:rsidP="00486A3D">
            <w:pPr>
              <w:pBdr>
                <w:top w:val="single" w:sz="2" w:space="4" w:color="000000"/>
              </w:pBdr>
              <w:tabs>
                <w:tab w:val="left" w:pos="8802"/>
                <w:tab w:val="left" w:pos="10512"/>
              </w:tabs>
              <w:ind w:left="-108" w:right="-108"/>
              <w:rPr>
                <w:b/>
                <w:bCs/>
                <w:sz w:val="28"/>
                <w:szCs w:val="28"/>
              </w:rPr>
            </w:pPr>
          </w:p>
          <w:p w:rsidR="00486A3D" w:rsidRPr="00E57327" w:rsidRDefault="00486A3D" w:rsidP="00486A3D">
            <w:pPr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tabs>
                <w:tab w:val="left" w:pos="8802"/>
              </w:tabs>
              <w:ind w:left="72" w:right="101"/>
              <w:rPr>
                <w:sz w:val="28"/>
                <w:szCs w:val="28"/>
              </w:rPr>
            </w:pPr>
          </w:p>
          <w:p w:rsidR="00EF34AB" w:rsidRDefault="00EF34AB">
            <w:pPr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pacing w:after="120" w:line="240" w:lineRule="exact"/>
              <w:ind w:left="101" w:right="101"/>
              <w:rPr>
                <w:b/>
                <w:bCs/>
                <w:sz w:val="28"/>
              </w:rPr>
            </w:pPr>
          </w:p>
        </w:tc>
      </w:tr>
      <w:tr w:rsidR="00EF34AB">
        <w:tblPrEx>
          <w:tblCellMar>
            <w:top w:w="0" w:type="dxa"/>
            <w:bottom w:w="0" w:type="dxa"/>
          </w:tblCellMar>
        </w:tblPrEx>
        <w:trPr>
          <w:cantSplit/>
          <w:trHeight w:hRule="exact" w:val="343"/>
        </w:trPr>
        <w:tc>
          <w:tcPr>
            <w:tcW w:w="360" w:type="dxa"/>
            <w:tcBorders>
              <w:top w:val="single" w:sz="4" w:space="0" w:color="auto"/>
              <w:bottom w:val="nil"/>
              <w:right w:val="nil"/>
            </w:tcBorders>
          </w:tcPr>
          <w:p w:rsidR="00EF34AB" w:rsidRPr="00E112E0" w:rsidRDefault="00EF34AB" w:rsidP="00A47DEA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b/>
                <w:sz w:val="21"/>
              </w:rPr>
            </w:pPr>
            <w:r w:rsidRPr="00E112E0">
              <w:rPr>
                <w:b/>
                <w:sz w:val="21"/>
              </w:rPr>
              <w:t>I,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4AB" w:rsidRPr="00E112E0" w:rsidRDefault="00EF34AB" w:rsidP="00A47DEA">
            <w:pPr>
              <w:spacing w:before="120"/>
              <w:rPr>
                <w:b/>
                <w:sz w:val="21"/>
              </w:rPr>
            </w:pPr>
          </w:p>
        </w:tc>
        <w:tc>
          <w:tcPr>
            <w:tcW w:w="6930" w:type="dxa"/>
            <w:gridSpan w:val="12"/>
            <w:tcBorders>
              <w:top w:val="single" w:sz="4" w:space="0" w:color="auto"/>
              <w:left w:val="nil"/>
              <w:bottom w:val="nil"/>
            </w:tcBorders>
          </w:tcPr>
          <w:p w:rsidR="007E5941" w:rsidRPr="00E112E0" w:rsidRDefault="00EF34AB" w:rsidP="00A47DEA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b/>
                <w:sz w:val="21"/>
              </w:rPr>
            </w:pPr>
            <w:r w:rsidRPr="00E112E0">
              <w:rPr>
                <w:b/>
                <w:sz w:val="21"/>
              </w:rPr>
              <w:t xml:space="preserve">have read and understand the </w:t>
            </w:r>
            <w:r w:rsidR="007E5941" w:rsidRPr="00E112E0">
              <w:rPr>
                <w:b/>
                <w:sz w:val="21"/>
              </w:rPr>
              <w:t>requirements</w:t>
            </w:r>
            <w:r w:rsidRPr="00E112E0">
              <w:rPr>
                <w:b/>
                <w:sz w:val="21"/>
              </w:rPr>
              <w:t xml:space="preserve"> of the </w:t>
            </w:r>
            <w:r w:rsidR="007E5941" w:rsidRPr="00E112E0">
              <w:rPr>
                <w:b/>
                <w:sz w:val="21"/>
              </w:rPr>
              <w:t>Janice M. Scott Memorial</w:t>
            </w:r>
          </w:p>
          <w:p w:rsidR="007E5941" w:rsidRPr="00E112E0" w:rsidRDefault="007E5941" w:rsidP="00A47DEA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b/>
                <w:sz w:val="21"/>
              </w:rPr>
            </w:pPr>
          </w:p>
          <w:p w:rsidR="007E5941" w:rsidRPr="00E112E0" w:rsidRDefault="007E5941" w:rsidP="00A47DEA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b/>
                <w:sz w:val="21"/>
              </w:rPr>
            </w:pPr>
          </w:p>
          <w:p w:rsidR="00EF34AB" w:rsidRPr="00E112E0" w:rsidRDefault="007E5941" w:rsidP="00A47DEA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b/>
                <w:sz w:val="21"/>
              </w:rPr>
            </w:pPr>
            <w:r w:rsidRPr="00E112E0">
              <w:rPr>
                <w:b/>
                <w:sz w:val="21"/>
              </w:rPr>
              <w:t xml:space="preserve"> Fund</w:t>
            </w:r>
            <w:r w:rsidR="00EF34AB" w:rsidRPr="00E112E0">
              <w:rPr>
                <w:b/>
                <w:sz w:val="21"/>
              </w:rPr>
              <w:t>ip as explainedddd</w:t>
            </w:r>
          </w:p>
        </w:tc>
      </w:tr>
      <w:tr w:rsidR="00EF34AB">
        <w:tblPrEx>
          <w:tblCellMar>
            <w:top w:w="0" w:type="dxa"/>
            <w:bottom w:w="0" w:type="dxa"/>
          </w:tblCellMar>
        </w:tblPrEx>
        <w:trPr>
          <w:trHeight w:hRule="exact" w:val="2160"/>
        </w:trPr>
        <w:tc>
          <w:tcPr>
            <w:tcW w:w="10890" w:type="dxa"/>
            <w:gridSpan w:val="19"/>
            <w:tcBorders>
              <w:top w:val="nil"/>
              <w:bottom w:val="nil"/>
            </w:tcBorders>
          </w:tcPr>
          <w:p w:rsidR="00EF34AB" w:rsidRPr="00E112E0" w:rsidRDefault="007E5941">
            <w:pPr>
              <w:pStyle w:val="BodyText20"/>
              <w:ind w:left="0"/>
              <w:rPr>
                <w:sz w:val="21"/>
              </w:rPr>
            </w:pPr>
            <w:r w:rsidRPr="00E112E0">
              <w:rPr>
                <w:rStyle w:val="Strong"/>
                <w:bCs w:val="0"/>
              </w:rPr>
              <w:t>Scholarship Fund</w:t>
            </w:r>
            <w:r w:rsidR="00E57327" w:rsidRPr="00E112E0">
              <w:rPr>
                <w:rStyle w:val="Strong"/>
                <w:bCs w:val="0"/>
              </w:rPr>
              <w:t xml:space="preserve"> </w:t>
            </w:r>
            <w:r w:rsidR="002E4521" w:rsidRPr="00E112E0">
              <w:rPr>
                <w:rStyle w:val="Strong"/>
                <w:bCs w:val="0"/>
              </w:rPr>
              <w:t>a</w:t>
            </w:r>
            <w:r w:rsidR="00E57327" w:rsidRPr="00E112E0">
              <w:rPr>
                <w:rStyle w:val="Strong"/>
                <w:bCs w:val="0"/>
              </w:rPr>
              <w:t>pplication submission process</w:t>
            </w:r>
            <w:r w:rsidR="00EF34AB" w:rsidRPr="00E112E0">
              <w:rPr>
                <w:rStyle w:val="Strong"/>
                <w:bCs w:val="0"/>
              </w:rPr>
              <w:t xml:space="preserve">. </w:t>
            </w:r>
            <w:r w:rsidR="005D3D7C">
              <w:rPr>
                <w:rStyle w:val="Strong"/>
                <w:bCs w:val="0"/>
              </w:rPr>
              <w:t xml:space="preserve">  I au</w:t>
            </w:r>
            <w:r w:rsidR="0062100F" w:rsidRPr="00E112E0">
              <w:rPr>
                <w:rStyle w:val="Strong"/>
                <w:bCs w:val="0"/>
              </w:rPr>
              <w:t>thorize school personnel</w:t>
            </w:r>
            <w:r w:rsidR="00EF34AB" w:rsidRPr="00E112E0">
              <w:rPr>
                <w:rStyle w:val="Strong"/>
                <w:bCs w:val="0"/>
              </w:rPr>
              <w:t xml:space="preserve"> of my </w:t>
            </w:r>
            <w:r w:rsidR="0062100F" w:rsidRPr="00E112E0">
              <w:rPr>
                <w:rStyle w:val="Strong"/>
                <w:bCs w:val="0"/>
              </w:rPr>
              <w:t xml:space="preserve">high school </w:t>
            </w:r>
            <w:r w:rsidR="00EF34AB" w:rsidRPr="00E112E0">
              <w:rPr>
                <w:rStyle w:val="Strong"/>
                <w:bCs w:val="0"/>
              </w:rPr>
              <w:t>to release transcripts of my academic record and other information requ</w:t>
            </w:r>
            <w:r w:rsidR="00571ECC" w:rsidRPr="00E112E0">
              <w:rPr>
                <w:rStyle w:val="Strong"/>
                <w:bCs w:val="0"/>
              </w:rPr>
              <w:t xml:space="preserve">ested for consideration </w:t>
            </w:r>
            <w:r w:rsidR="00E112E0" w:rsidRPr="00E112E0">
              <w:rPr>
                <w:rStyle w:val="Strong"/>
                <w:bCs w:val="0"/>
              </w:rPr>
              <w:t>by</w:t>
            </w:r>
            <w:r w:rsidR="00571ECC" w:rsidRPr="00E112E0">
              <w:rPr>
                <w:rStyle w:val="Strong"/>
                <w:bCs w:val="0"/>
              </w:rPr>
              <w:t xml:space="preserve"> the </w:t>
            </w:r>
            <w:r w:rsidR="0062100F" w:rsidRPr="00E112E0">
              <w:rPr>
                <w:rStyle w:val="Strong"/>
                <w:bCs w:val="0"/>
              </w:rPr>
              <w:t>Janice M. Scott Memorial Scholarship Fund</w:t>
            </w:r>
            <w:r w:rsidR="00EF34AB" w:rsidRPr="00E112E0">
              <w:rPr>
                <w:rStyle w:val="Strong"/>
                <w:bCs w:val="0"/>
              </w:rPr>
              <w:t xml:space="preserve"> </w:t>
            </w:r>
            <w:r w:rsidR="00E112E0" w:rsidRPr="00E112E0">
              <w:rPr>
                <w:rStyle w:val="Strong"/>
                <w:bCs w:val="0"/>
              </w:rPr>
              <w:t>Scholarship Selection Committee</w:t>
            </w:r>
            <w:r w:rsidR="00EF34AB" w:rsidRPr="00E112E0">
              <w:rPr>
                <w:rStyle w:val="Strong"/>
                <w:bCs w:val="0"/>
              </w:rPr>
              <w:t>.</w:t>
            </w:r>
            <w:r w:rsidR="00E112E0" w:rsidRPr="00E112E0">
              <w:rPr>
                <w:rStyle w:val="Strong"/>
                <w:bCs w:val="0"/>
              </w:rPr>
              <w:t xml:space="preserve"> </w:t>
            </w:r>
            <w:r w:rsidR="00EF34AB" w:rsidRPr="00E112E0">
              <w:rPr>
                <w:rStyle w:val="Strong"/>
                <w:bCs w:val="0"/>
              </w:rPr>
              <w:t xml:space="preserve"> I understand that this application will be </w:t>
            </w:r>
            <w:r w:rsidR="00E112E0" w:rsidRPr="00E112E0">
              <w:rPr>
                <w:rStyle w:val="Strong"/>
                <w:bCs w:val="0"/>
              </w:rPr>
              <w:t xml:space="preserve">made </w:t>
            </w:r>
            <w:r w:rsidR="00EF34AB" w:rsidRPr="00E112E0">
              <w:rPr>
                <w:rStyle w:val="Strong"/>
                <w:bCs w:val="0"/>
              </w:rPr>
              <w:t xml:space="preserve">available only to qualified </w:t>
            </w:r>
            <w:r w:rsidR="00E112E0" w:rsidRPr="00E112E0">
              <w:rPr>
                <w:rStyle w:val="Strong"/>
                <w:bCs w:val="0"/>
              </w:rPr>
              <w:t>individuals</w:t>
            </w:r>
            <w:r w:rsidR="00EF34AB" w:rsidRPr="00E112E0">
              <w:rPr>
                <w:rStyle w:val="Strong"/>
                <w:bCs w:val="0"/>
              </w:rPr>
              <w:t xml:space="preserve"> who need to see it in the course of their duties. I waive the right to access </w:t>
            </w:r>
            <w:r w:rsidR="00571ECC" w:rsidRPr="00E112E0">
              <w:rPr>
                <w:rStyle w:val="Strong"/>
                <w:bCs w:val="0"/>
              </w:rPr>
              <w:t xml:space="preserve">any sealed prepared and/or written </w:t>
            </w:r>
            <w:r w:rsidR="00E112E0" w:rsidRPr="00E112E0">
              <w:rPr>
                <w:rStyle w:val="Strong"/>
                <w:bCs w:val="0"/>
              </w:rPr>
              <w:t xml:space="preserve">documents </w:t>
            </w:r>
            <w:r w:rsidR="00571ECC" w:rsidRPr="00E112E0">
              <w:rPr>
                <w:rStyle w:val="Strong"/>
                <w:bCs w:val="0"/>
              </w:rPr>
              <w:t>in support of my application submission process</w:t>
            </w:r>
            <w:r w:rsidR="00EF34AB" w:rsidRPr="00E112E0">
              <w:rPr>
                <w:rStyle w:val="Strong"/>
                <w:bCs w:val="0"/>
              </w:rPr>
              <w:t xml:space="preserve">. </w:t>
            </w:r>
            <w:r w:rsidR="005D3D7C">
              <w:rPr>
                <w:rStyle w:val="Strong"/>
                <w:bCs w:val="0"/>
              </w:rPr>
              <w:t xml:space="preserve"> </w:t>
            </w:r>
            <w:r w:rsidR="00EF34AB" w:rsidRPr="00E112E0">
              <w:rPr>
                <w:rStyle w:val="Strong"/>
                <w:bCs w:val="0"/>
              </w:rPr>
              <w:t xml:space="preserve">If selected </w:t>
            </w:r>
            <w:r w:rsidR="00571ECC" w:rsidRPr="00E112E0">
              <w:rPr>
                <w:rStyle w:val="Strong"/>
                <w:bCs w:val="0"/>
              </w:rPr>
              <w:t>for a scholarship</w:t>
            </w:r>
            <w:r w:rsidR="00EF34AB" w:rsidRPr="00E112E0">
              <w:rPr>
                <w:rStyle w:val="Strong"/>
                <w:bCs w:val="0"/>
              </w:rPr>
              <w:t>, I agree to a</w:t>
            </w:r>
            <w:r w:rsidR="00571ECC" w:rsidRPr="00E112E0">
              <w:rPr>
                <w:rStyle w:val="Strong"/>
                <w:bCs w:val="0"/>
              </w:rPr>
              <w:t xml:space="preserve">llow my photo and mini-BIO be posted on the </w:t>
            </w:r>
            <w:r w:rsidR="005D3D7C" w:rsidRPr="00E112E0">
              <w:rPr>
                <w:rStyle w:val="Strong"/>
                <w:bCs w:val="0"/>
              </w:rPr>
              <w:t xml:space="preserve">Janice M. Scott Memorial Scholarship </w:t>
            </w:r>
            <w:r w:rsidR="00571ECC" w:rsidRPr="00E112E0">
              <w:rPr>
                <w:rStyle w:val="Strong"/>
                <w:bCs w:val="0"/>
              </w:rPr>
              <w:t>Fund’s website</w:t>
            </w:r>
            <w:r w:rsidR="00EF34AB" w:rsidRPr="00E112E0">
              <w:rPr>
                <w:rStyle w:val="Strong"/>
                <w:bCs w:val="0"/>
              </w:rPr>
              <w:t xml:space="preserve">. </w:t>
            </w:r>
            <w:r w:rsidR="005D3D7C">
              <w:rPr>
                <w:rStyle w:val="Strong"/>
                <w:bCs w:val="0"/>
              </w:rPr>
              <w:t xml:space="preserve">  </w:t>
            </w:r>
            <w:r w:rsidR="00EF34AB" w:rsidRPr="00E112E0">
              <w:rPr>
                <w:rStyle w:val="Strong"/>
                <w:bCs w:val="0"/>
              </w:rPr>
              <w:t xml:space="preserve">I </w:t>
            </w:r>
            <w:r w:rsidR="003903E7" w:rsidRPr="00E112E0">
              <w:rPr>
                <w:rStyle w:val="Strong"/>
                <w:bCs w:val="0"/>
              </w:rPr>
              <w:t xml:space="preserve">also </w:t>
            </w:r>
            <w:r w:rsidR="00EF34AB" w:rsidRPr="00E112E0">
              <w:rPr>
                <w:rStyle w:val="Strong"/>
                <w:bCs w:val="0"/>
              </w:rPr>
              <w:t>affirm the information contained herein is true and accurate to the best of my knowledge and belief.</w:t>
            </w:r>
          </w:p>
        </w:tc>
      </w:tr>
      <w:tr w:rsidR="00EF34A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30" w:type="dxa"/>
            <w:gridSpan w:val="2"/>
            <w:tcBorders>
              <w:top w:val="nil"/>
              <w:bottom w:val="nil"/>
              <w:right w:val="nil"/>
            </w:tcBorders>
          </w:tcPr>
          <w:p w:rsidR="00EF34AB" w:rsidRDefault="00EF34AB">
            <w:pPr>
              <w:rPr>
                <w:sz w:val="21"/>
              </w:rPr>
            </w:pPr>
            <w:r>
              <w:rPr>
                <w:sz w:val="21"/>
              </w:rPr>
              <w:t>Date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4AB" w:rsidRDefault="00A47DEA">
            <w:pPr>
              <w:rPr>
                <w:sz w:val="21"/>
              </w:rPr>
            </w:pPr>
            <w:r>
              <w:rPr>
                <w:sz w:val="21"/>
              </w:rPr>
              <w:t>_______________</w:t>
            </w:r>
            <w:r w:rsidR="00C128CE">
              <w:rPr>
                <w:sz w:val="21"/>
              </w:rPr>
              <w:t>__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4AB" w:rsidRDefault="00EF34AB">
            <w:pPr>
              <w:pStyle w:val="Footer"/>
              <w:tabs>
                <w:tab w:val="clear" w:pos="4320"/>
                <w:tab w:val="clear" w:pos="8640"/>
              </w:tabs>
              <w:ind w:right="-288"/>
              <w:rPr>
                <w:sz w:val="21"/>
              </w:rPr>
            </w:pPr>
            <w:r>
              <w:rPr>
                <w:sz w:val="21"/>
              </w:rPr>
              <w:t>Signature</w:t>
            </w:r>
          </w:p>
        </w:tc>
        <w:tc>
          <w:tcPr>
            <w:tcW w:w="6390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:rsidR="00EF34AB" w:rsidRDefault="00C128CE">
            <w:pPr>
              <w:pStyle w:val="Footer"/>
              <w:tabs>
                <w:tab w:val="clear" w:pos="4320"/>
                <w:tab w:val="clear" w:pos="8640"/>
              </w:tabs>
              <w:ind w:right="-288"/>
              <w:rPr>
                <w:sz w:val="21"/>
              </w:rPr>
            </w:pPr>
            <w:r>
              <w:rPr>
                <w:sz w:val="21"/>
              </w:rPr>
              <w:t>______________________</w:t>
            </w:r>
            <w:r w:rsidR="006B49B8">
              <w:rPr>
                <w:sz w:val="21"/>
              </w:rPr>
              <w:t>_____________________</w:t>
            </w:r>
            <w:r w:rsidR="00E112E0">
              <w:rPr>
                <w:sz w:val="21"/>
              </w:rPr>
              <w:t xml:space="preserve"> </w:t>
            </w:r>
            <w:r w:rsidR="00E112E0" w:rsidRPr="00E112E0">
              <w:rPr>
                <w:b/>
                <w:sz w:val="21"/>
              </w:rPr>
              <w:t>*</w:t>
            </w:r>
          </w:p>
        </w:tc>
      </w:tr>
      <w:tr w:rsidR="00C128CE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243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CE" w:rsidRPr="00317319" w:rsidRDefault="00C128CE">
            <w:pPr>
              <w:pStyle w:val="Heading4"/>
              <w:spacing w:before="20"/>
              <w:ind w:left="0"/>
              <w:rPr>
                <w:b/>
                <w:sz w:val="21"/>
              </w:rPr>
            </w:pPr>
            <w:r w:rsidRPr="00317319">
              <w:rPr>
                <w:b/>
                <w:sz w:val="21"/>
              </w:rPr>
              <w:t>Legal name in full</w:t>
            </w:r>
          </w:p>
          <w:p w:rsidR="00C128CE" w:rsidRDefault="00C128CE">
            <w:pPr>
              <w:spacing w:before="20"/>
              <w:rPr>
                <w:sz w:val="16"/>
              </w:rPr>
            </w:pPr>
            <w:r w:rsidRPr="00317319">
              <w:rPr>
                <w:b/>
                <w:sz w:val="16"/>
              </w:rPr>
              <w:t>(Print/Type)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CE" w:rsidRDefault="00C128CE">
            <w:pPr>
              <w:spacing w:before="20"/>
              <w:ind w:left="-18"/>
              <w:rPr>
                <w:sz w:val="21"/>
              </w:rPr>
            </w:pPr>
          </w:p>
          <w:p w:rsidR="00C128CE" w:rsidRDefault="00C128CE">
            <w:pPr>
              <w:spacing w:before="20"/>
              <w:ind w:left="-18"/>
              <w:rPr>
                <w:sz w:val="21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CE" w:rsidRDefault="00C128CE">
            <w:pPr>
              <w:pStyle w:val="Footer"/>
              <w:tabs>
                <w:tab w:val="clear" w:pos="4320"/>
                <w:tab w:val="clear" w:pos="8640"/>
              </w:tabs>
              <w:spacing w:before="20"/>
              <w:ind w:left="-18"/>
              <w:rPr>
                <w:sz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8CE" w:rsidRDefault="00C128CE">
            <w:pPr>
              <w:spacing w:before="20"/>
              <w:rPr>
                <w:sz w:val="21"/>
              </w:rPr>
            </w:pPr>
          </w:p>
        </w:tc>
      </w:tr>
      <w:tr w:rsidR="00C128CE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3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CE" w:rsidRDefault="00C128CE">
            <w:pPr>
              <w:pStyle w:val="Heading4"/>
              <w:ind w:left="0"/>
              <w:rPr>
                <w:sz w:val="21"/>
              </w:rPr>
            </w:pP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CE" w:rsidRDefault="00C128CE" w:rsidP="00317319">
            <w:pPr>
              <w:ind w:left="-18"/>
              <w:rPr>
                <w:sz w:val="16"/>
              </w:rPr>
            </w:pPr>
            <w:r>
              <w:rPr>
                <w:sz w:val="16"/>
              </w:rPr>
              <w:t>Last Name</w:t>
            </w:r>
          </w:p>
        </w:tc>
        <w:tc>
          <w:tcPr>
            <w:tcW w:w="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CE" w:rsidRDefault="00C128CE" w:rsidP="00317319">
            <w:pPr>
              <w:pStyle w:val="Footer"/>
              <w:tabs>
                <w:tab w:val="clear" w:pos="4320"/>
                <w:tab w:val="clear" w:pos="8640"/>
              </w:tabs>
              <w:ind w:left="-18"/>
              <w:rPr>
                <w:sz w:val="16"/>
              </w:rPr>
            </w:pPr>
            <w:r>
              <w:rPr>
                <w:sz w:val="16"/>
              </w:rPr>
              <w:t>First 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8CE" w:rsidRDefault="00C128CE" w:rsidP="00317319">
            <w:pPr>
              <w:rPr>
                <w:sz w:val="21"/>
              </w:rPr>
            </w:pPr>
            <w:r>
              <w:rPr>
                <w:sz w:val="16"/>
              </w:rPr>
              <w:t>M.I.</w:t>
            </w:r>
          </w:p>
        </w:tc>
      </w:tr>
      <w:tr w:rsidR="00317319">
        <w:tblPrEx>
          <w:tblCellMar>
            <w:top w:w="0" w:type="dxa"/>
            <w:bottom w:w="0" w:type="dxa"/>
          </w:tblCellMar>
        </w:tblPrEx>
        <w:trPr>
          <w:cantSplit/>
          <w:trHeight w:hRule="exact" w:val="388"/>
        </w:trPr>
        <w:tc>
          <w:tcPr>
            <w:tcW w:w="243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7319" w:rsidRPr="00317319" w:rsidRDefault="00317319" w:rsidP="00317319">
            <w:pPr>
              <w:pStyle w:val="Heading3"/>
              <w:rPr>
                <w:b/>
                <w:sz w:val="22"/>
                <w:szCs w:val="22"/>
              </w:rPr>
            </w:pPr>
            <w:r w:rsidRPr="00317319">
              <w:rPr>
                <w:b/>
                <w:sz w:val="22"/>
                <w:szCs w:val="22"/>
              </w:rPr>
              <w:t>Address of</w:t>
            </w:r>
          </w:p>
          <w:p w:rsidR="00317319" w:rsidRPr="00317319" w:rsidRDefault="00317319" w:rsidP="00317319">
            <w:pPr>
              <w:rPr>
                <w:b/>
                <w:sz w:val="22"/>
                <w:szCs w:val="22"/>
              </w:rPr>
            </w:pPr>
            <w:r w:rsidRPr="00317319">
              <w:rPr>
                <w:b/>
                <w:sz w:val="22"/>
                <w:szCs w:val="22"/>
              </w:rPr>
              <w:t>Permanent residence</w:t>
            </w:r>
          </w:p>
          <w:p w:rsidR="00317319" w:rsidRDefault="00317319" w:rsidP="00317319">
            <w:pPr>
              <w:rPr>
                <w:sz w:val="21"/>
              </w:rPr>
            </w:pPr>
          </w:p>
        </w:tc>
        <w:tc>
          <w:tcPr>
            <w:tcW w:w="84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319" w:rsidRDefault="00317319" w:rsidP="00E74AA0">
            <w:pPr>
              <w:rPr>
                <w:sz w:val="14"/>
              </w:rPr>
            </w:pPr>
          </w:p>
        </w:tc>
      </w:tr>
      <w:tr w:rsidR="0031731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30" w:type="dxa"/>
            <w:gridSpan w:val="3"/>
            <w:vMerge/>
            <w:tcBorders>
              <w:right w:val="single" w:sz="4" w:space="0" w:color="auto"/>
            </w:tcBorders>
          </w:tcPr>
          <w:p w:rsidR="00317319" w:rsidRDefault="00317319" w:rsidP="00E66D5A">
            <w:pPr>
              <w:rPr>
                <w:sz w:val="21"/>
              </w:rPr>
            </w:pPr>
          </w:p>
        </w:tc>
        <w:tc>
          <w:tcPr>
            <w:tcW w:w="84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319" w:rsidRDefault="00317319" w:rsidP="00317319">
            <w:pPr>
              <w:rPr>
                <w:sz w:val="16"/>
              </w:rPr>
            </w:pPr>
            <w:r>
              <w:rPr>
                <w:sz w:val="16"/>
              </w:rPr>
              <w:t>Number, Street, and Apartment Number</w:t>
            </w:r>
          </w:p>
        </w:tc>
      </w:tr>
      <w:tr w:rsidR="00317319">
        <w:tblPrEx>
          <w:tblCellMar>
            <w:top w:w="0" w:type="dxa"/>
            <w:bottom w:w="0" w:type="dxa"/>
          </w:tblCellMar>
        </w:tblPrEx>
        <w:trPr>
          <w:cantSplit/>
          <w:trHeight w:hRule="exact" w:val="388"/>
        </w:trPr>
        <w:tc>
          <w:tcPr>
            <w:tcW w:w="2430" w:type="dxa"/>
            <w:gridSpan w:val="3"/>
            <w:vMerge/>
            <w:tcBorders>
              <w:right w:val="single" w:sz="4" w:space="0" w:color="auto"/>
            </w:tcBorders>
          </w:tcPr>
          <w:p w:rsidR="00317319" w:rsidRDefault="00317319">
            <w:pPr>
              <w:rPr>
                <w:sz w:val="21"/>
              </w:rPr>
            </w:pPr>
          </w:p>
        </w:tc>
        <w:tc>
          <w:tcPr>
            <w:tcW w:w="4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9" w:rsidRDefault="00317319" w:rsidP="00E74AA0">
            <w:pPr>
              <w:rPr>
                <w:sz w:val="1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9" w:rsidRDefault="00317319" w:rsidP="00E74AA0">
            <w:pPr>
              <w:rPr>
                <w:sz w:val="1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319" w:rsidRDefault="00317319" w:rsidP="00E74AA0">
            <w:pPr>
              <w:rPr>
                <w:sz w:val="14"/>
              </w:rPr>
            </w:pPr>
          </w:p>
        </w:tc>
      </w:tr>
      <w:tr w:rsidR="0031731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3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7319" w:rsidRDefault="00317319">
            <w:pPr>
              <w:rPr>
                <w:sz w:val="21"/>
              </w:rPr>
            </w:pPr>
          </w:p>
        </w:tc>
        <w:tc>
          <w:tcPr>
            <w:tcW w:w="4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19" w:rsidRDefault="00317319" w:rsidP="00317319">
            <w:pPr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19" w:rsidRDefault="00317319" w:rsidP="00317319">
            <w:pPr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319" w:rsidRDefault="00317319" w:rsidP="00317319">
            <w:pPr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</w:tr>
      <w:tr w:rsidR="00EF34AB">
        <w:tblPrEx>
          <w:tblCellMar>
            <w:top w:w="0" w:type="dxa"/>
            <w:bottom w:w="0" w:type="dxa"/>
          </w:tblCellMar>
        </w:tblPrEx>
        <w:trPr>
          <w:cantSplit/>
          <w:trHeight w:hRule="exact" w:val="388"/>
        </w:trPr>
        <w:tc>
          <w:tcPr>
            <w:tcW w:w="243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B" w:rsidRPr="00317319" w:rsidRDefault="0029726B">
            <w:pPr>
              <w:rPr>
                <w:b/>
                <w:sz w:val="22"/>
                <w:szCs w:val="22"/>
              </w:rPr>
            </w:pPr>
            <w:r w:rsidRPr="00317319">
              <w:rPr>
                <w:b/>
                <w:sz w:val="22"/>
                <w:szCs w:val="22"/>
              </w:rPr>
              <w:t>Name of your High School</w:t>
            </w:r>
          </w:p>
          <w:p w:rsidR="00E74AA0" w:rsidRPr="0029726B" w:rsidRDefault="00E74AA0">
            <w:pPr>
              <w:rPr>
                <w:b/>
                <w:sz w:val="24"/>
                <w:szCs w:val="24"/>
              </w:rPr>
            </w:pPr>
          </w:p>
        </w:tc>
        <w:tc>
          <w:tcPr>
            <w:tcW w:w="84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4AB" w:rsidRDefault="00EF34AB" w:rsidP="00E74AA0">
            <w:pPr>
              <w:rPr>
                <w:sz w:val="14"/>
              </w:rPr>
            </w:pPr>
          </w:p>
        </w:tc>
      </w:tr>
      <w:tr w:rsidR="00EF34AB">
        <w:tblPrEx>
          <w:tblCellMar>
            <w:top w:w="0" w:type="dxa"/>
            <w:bottom w:w="0" w:type="dxa"/>
          </w:tblCellMar>
        </w:tblPrEx>
        <w:trPr>
          <w:cantSplit/>
          <w:trHeight w:hRule="exact" w:val="271"/>
        </w:trPr>
        <w:tc>
          <w:tcPr>
            <w:tcW w:w="243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B" w:rsidRDefault="00EF34AB">
            <w:pPr>
              <w:pStyle w:val="Heading3"/>
              <w:rPr>
                <w:sz w:val="21"/>
              </w:rPr>
            </w:pPr>
          </w:p>
        </w:tc>
        <w:tc>
          <w:tcPr>
            <w:tcW w:w="84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4AB" w:rsidRDefault="00317319" w:rsidP="00317319">
            <w:pPr>
              <w:rPr>
                <w:sz w:val="16"/>
              </w:rPr>
            </w:pPr>
            <w:r>
              <w:rPr>
                <w:sz w:val="16"/>
              </w:rPr>
              <w:t xml:space="preserve">School </w:t>
            </w:r>
            <w:r w:rsidR="00EF34AB">
              <w:rPr>
                <w:sz w:val="16"/>
              </w:rPr>
              <w:t>N</w:t>
            </w:r>
            <w:r w:rsidR="00BD7761">
              <w:rPr>
                <w:sz w:val="16"/>
              </w:rPr>
              <w:t xml:space="preserve">ame </w:t>
            </w:r>
          </w:p>
        </w:tc>
      </w:tr>
      <w:tr w:rsidR="00EF34AB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243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B" w:rsidRPr="0029726B" w:rsidRDefault="0029726B">
            <w:pPr>
              <w:rPr>
                <w:b/>
                <w:sz w:val="22"/>
                <w:szCs w:val="22"/>
              </w:rPr>
            </w:pPr>
            <w:r w:rsidRPr="0029726B">
              <w:rPr>
                <w:b/>
                <w:sz w:val="22"/>
                <w:szCs w:val="22"/>
              </w:rPr>
              <w:t>Address of High School</w:t>
            </w:r>
          </w:p>
          <w:p w:rsidR="00EF34AB" w:rsidRDefault="00EF34AB">
            <w:pPr>
              <w:rPr>
                <w:sz w:val="21"/>
              </w:rPr>
            </w:pPr>
          </w:p>
        </w:tc>
        <w:tc>
          <w:tcPr>
            <w:tcW w:w="4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B" w:rsidRDefault="00EF34AB" w:rsidP="00E74AA0">
            <w:pPr>
              <w:rPr>
                <w:sz w:val="1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B" w:rsidRDefault="00EF34AB" w:rsidP="00E74AA0">
            <w:pPr>
              <w:rPr>
                <w:sz w:val="1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4AB" w:rsidRDefault="00EF34AB" w:rsidP="00E74AA0">
            <w:pPr>
              <w:rPr>
                <w:sz w:val="14"/>
              </w:rPr>
            </w:pPr>
          </w:p>
        </w:tc>
      </w:tr>
      <w:tr w:rsidR="00EF34AB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3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B" w:rsidRDefault="00EF34AB">
            <w:pPr>
              <w:rPr>
                <w:sz w:val="21"/>
              </w:rPr>
            </w:pPr>
          </w:p>
        </w:tc>
        <w:tc>
          <w:tcPr>
            <w:tcW w:w="4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Default="00BD4CBF" w:rsidP="00317319">
            <w:pPr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Default="00EF34AB" w:rsidP="00317319">
            <w:pPr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4AB" w:rsidRDefault="00EF34AB" w:rsidP="00317319">
            <w:pPr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</w:tr>
      <w:tr w:rsidR="00317319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5400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9" w:rsidRDefault="00072115">
            <w:pPr>
              <w:pStyle w:val="BodyText2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Res_home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r>
              <w:rPr>
                <w:sz w:val="21"/>
              </w:rPr>
              <w:t xml:space="preserve">  African American</w:t>
            </w:r>
          </w:p>
          <w:p w:rsidR="00317319" w:rsidRDefault="00317319">
            <w:pPr>
              <w:spacing w:before="40" w:line="260" w:lineRule="exact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Res_home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Res_home"/>
            <w:r>
              <w:rPr>
                <w:sz w:val="21"/>
              </w:rPr>
              <w:instrText xml:space="preserve"> FORMCHECKBOX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0"/>
            <w:r>
              <w:rPr>
                <w:sz w:val="21"/>
              </w:rPr>
              <w:t xml:space="preserve"> </w:t>
            </w:r>
            <w:r w:rsidR="00072115">
              <w:rPr>
                <w:sz w:val="21"/>
              </w:rPr>
              <w:t xml:space="preserve"> Caucasian</w:t>
            </w:r>
          </w:p>
          <w:p w:rsidR="00317319" w:rsidRDefault="00317319">
            <w:pPr>
              <w:spacing w:before="40" w:line="260" w:lineRule="exact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Res_registration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Res_registration"/>
            <w:r>
              <w:rPr>
                <w:sz w:val="21"/>
              </w:rPr>
              <w:instrText xml:space="preserve"> FORMCHECKBOX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1"/>
            <w:r>
              <w:rPr>
                <w:sz w:val="21"/>
              </w:rPr>
              <w:t xml:space="preserve"> </w:t>
            </w:r>
            <w:r w:rsidR="00072115">
              <w:rPr>
                <w:sz w:val="21"/>
              </w:rPr>
              <w:t xml:space="preserve"> Hispanic </w:t>
            </w:r>
          </w:p>
          <w:p w:rsidR="00317319" w:rsidRDefault="00317319">
            <w:pPr>
              <w:spacing w:before="40" w:line="260" w:lineRule="exact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Res_family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Res_family"/>
            <w:r>
              <w:rPr>
                <w:sz w:val="21"/>
              </w:rPr>
              <w:instrText xml:space="preserve"> FORMCHECKBOX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2"/>
            <w:r>
              <w:rPr>
                <w:sz w:val="21"/>
              </w:rPr>
              <w:t xml:space="preserve"> </w:t>
            </w:r>
            <w:r w:rsidR="000357FD">
              <w:rPr>
                <w:sz w:val="21"/>
              </w:rPr>
              <w:t xml:space="preserve">Asian               </w:t>
            </w:r>
            <w:r w:rsidR="00072115">
              <w:rPr>
                <w:sz w:val="21"/>
              </w:rPr>
              <w:t xml:space="preserve">             </w:t>
            </w:r>
            <w:r w:rsidR="00072115">
              <w:rPr>
                <w:sz w:val="21"/>
              </w:rPr>
              <w:fldChar w:fldCharType="begin">
                <w:ffData>
                  <w:name w:val="Res_family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72115">
              <w:rPr>
                <w:sz w:val="21"/>
              </w:rPr>
              <w:instrText xml:space="preserve"> FORMCHECKBOX </w:instrText>
            </w:r>
            <w:r w:rsidR="00072115">
              <w:rPr>
                <w:sz w:val="21"/>
              </w:rPr>
            </w:r>
            <w:r w:rsidR="00072115">
              <w:rPr>
                <w:sz w:val="21"/>
              </w:rPr>
              <w:fldChar w:fldCharType="end"/>
            </w:r>
            <w:r w:rsidR="00072115">
              <w:rPr>
                <w:sz w:val="21"/>
              </w:rPr>
              <w:t xml:space="preserve">  Other    </w:t>
            </w:r>
          </w:p>
        </w:tc>
        <w:tc>
          <w:tcPr>
            <w:tcW w:w="5490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7319" w:rsidRDefault="00317319" w:rsidP="00317319">
            <w:pPr>
              <w:rPr>
                <w:sz w:val="21"/>
              </w:rPr>
            </w:pPr>
            <w:r>
              <w:rPr>
                <w:sz w:val="21"/>
              </w:rPr>
              <w:t>Home telephone:   (        )</w:t>
            </w:r>
          </w:p>
        </w:tc>
      </w:tr>
      <w:tr w:rsidR="00317319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5400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9" w:rsidRDefault="00317319">
            <w:pPr>
              <w:rPr>
                <w:sz w:val="21"/>
              </w:rPr>
            </w:pPr>
          </w:p>
        </w:tc>
        <w:tc>
          <w:tcPr>
            <w:tcW w:w="5490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7319" w:rsidRDefault="00317319" w:rsidP="00317319">
            <w:pPr>
              <w:tabs>
                <w:tab w:val="left" w:pos="1512"/>
              </w:tabs>
              <w:rPr>
                <w:sz w:val="21"/>
              </w:rPr>
            </w:pPr>
            <w:r>
              <w:rPr>
                <w:sz w:val="21"/>
              </w:rPr>
              <w:t xml:space="preserve">School telephone:  (        ) </w:t>
            </w:r>
          </w:p>
        </w:tc>
      </w:tr>
      <w:tr w:rsidR="00317319">
        <w:tblPrEx>
          <w:tblCellMar>
            <w:top w:w="0" w:type="dxa"/>
            <w:bottom w:w="0" w:type="dxa"/>
          </w:tblCellMar>
        </w:tblPrEx>
        <w:trPr>
          <w:cantSplit/>
          <w:trHeight w:hRule="exact" w:val="379"/>
        </w:trPr>
        <w:tc>
          <w:tcPr>
            <w:tcW w:w="5400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9" w:rsidRDefault="00317319">
            <w:pPr>
              <w:rPr>
                <w:sz w:val="21"/>
              </w:rPr>
            </w:pPr>
          </w:p>
        </w:tc>
        <w:tc>
          <w:tcPr>
            <w:tcW w:w="5490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17319" w:rsidRDefault="00317319" w:rsidP="00317319">
            <w:pPr>
              <w:spacing w:before="120" w:line="360" w:lineRule="auto"/>
              <w:rPr>
                <w:sz w:val="21"/>
              </w:rPr>
            </w:pPr>
            <w:r>
              <w:rPr>
                <w:sz w:val="21"/>
              </w:rPr>
              <w:t>E-mail address:</w:t>
            </w:r>
          </w:p>
        </w:tc>
      </w:tr>
      <w:tr w:rsidR="00EF34AB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400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4AB" w:rsidRDefault="00EF34AB">
            <w:pPr>
              <w:rPr>
                <w:sz w:val="21"/>
              </w:rPr>
            </w:pPr>
          </w:p>
        </w:tc>
        <w:tc>
          <w:tcPr>
            <w:tcW w:w="54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34AB" w:rsidRDefault="00EF34AB">
            <w:pPr>
              <w:spacing w:line="360" w:lineRule="auto"/>
              <w:rPr>
                <w:sz w:val="21"/>
              </w:rPr>
            </w:pPr>
          </w:p>
        </w:tc>
      </w:tr>
      <w:tr w:rsidR="00E74AA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400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4AA0" w:rsidRDefault="00072115">
            <w:pPr>
              <w:rPr>
                <w:sz w:val="21"/>
              </w:rPr>
            </w:pPr>
            <w:r>
              <w:rPr>
                <w:sz w:val="21"/>
              </w:rPr>
              <w:t>Class Rank: Number</w:t>
            </w:r>
            <w:r w:rsidR="00746BAF">
              <w:rPr>
                <w:sz w:val="21"/>
              </w:rPr>
              <w:t xml:space="preserve"> </w:t>
            </w:r>
            <w:r>
              <w:rPr>
                <w:sz w:val="21"/>
              </w:rPr>
              <w:t>______</w:t>
            </w:r>
            <w:r w:rsidR="00746BAF">
              <w:rPr>
                <w:sz w:val="21"/>
              </w:rPr>
              <w:t xml:space="preserve"> </w:t>
            </w:r>
            <w:r>
              <w:rPr>
                <w:sz w:val="21"/>
              </w:rPr>
              <w:t>out of a total of _____</w:t>
            </w:r>
            <w:r w:rsidR="00746BAF">
              <w:rPr>
                <w:sz w:val="21"/>
              </w:rPr>
              <w:t xml:space="preserve"> </w:t>
            </w:r>
            <w:r>
              <w:rPr>
                <w:sz w:val="21"/>
              </w:rPr>
              <w:t>Seniors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A0" w:rsidRDefault="00E74AA0">
            <w:pPr>
              <w:spacing w:before="40"/>
              <w:rPr>
                <w:sz w:val="21"/>
              </w:rPr>
            </w:pPr>
            <w:r>
              <w:rPr>
                <w:sz w:val="21"/>
              </w:rPr>
              <w:t xml:space="preserve">Date of birth </w:t>
            </w:r>
          </w:p>
          <w:p w:rsidR="00E74AA0" w:rsidRDefault="00E74AA0">
            <w:pPr>
              <w:spacing w:before="40"/>
              <w:rPr>
                <w:sz w:val="21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A0" w:rsidRDefault="00E74AA0">
            <w:pPr>
              <w:spacing w:line="240" w:lineRule="exact"/>
              <w:ind w:left="171"/>
              <w:rPr>
                <w:sz w:val="1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A0" w:rsidRDefault="00E74AA0">
            <w:pPr>
              <w:spacing w:line="240" w:lineRule="exact"/>
              <w:rPr>
                <w:sz w:val="21"/>
              </w:rPr>
            </w:pPr>
            <w:r>
              <w:rPr>
                <w:sz w:val="21"/>
              </w:rPr>
              <w:t>Age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AA0" w:rsidRDefault="00E74AA0">
            <w:pPr>
              <w:rPr>
                <w:sz w:val="21"/>
              </w:rPr>
            </w:pPr>
          </w:p>
        </w:tc>
      </w:tr>
      <w:tr w:rsidR="00E74AA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400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4AA0" w:rsidRDefault="00E74AA0">
            <w:pPr>
              <w:spacing w:before="40"/>
              <w:rPr>
                <w:sz w:val="21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A0" w:rsidRDefault="00E74AA0">
            <w:pPr>
              <w:spacing w:before="40"/>
              <w:rPr>
                <w:sz w:val="21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A0" w:rsidRDefault="00E74AA0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Month/Day/Year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AA0" w:rsidRDefault="00E74AA0">
            <w:pPr>
              <w:spacing w:before="40"/>
              <w:rPr>
                <w:sz w:val="21"/>
              </w:rPr>
            </w:pPr>
          </w:p>
        </w:tc>
      </w:tr>
      <w:tr w:rsidR="00EF34A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89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EF34AB" w:rsidRDefault="00EF34AB">
            <w:pPr>
              <w:spacing w:before="40" w:line="360" w:lineRule="auto"/>
              <w:rPr>
                <w:sz w:val="21"/>
              </w:rPr>
            </w:pPr>
            <w:r>
              <w:rPr>
                <w:sz w:val="21"/>
              </w:rPr>
              <w:t xml:space="preserve">(Check one) I am a   </w:t>
            </w:r>
            <w:r>
              <w:rPr>
                <w:sz w:val="21"/>
              </w:rPr>
              <w:fldChar w:fldCharType="begin">
                <w:ffData>
                  <w:name w:val="us_citiz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us_citizen"/>
            <w:r>
              <w:rPr>
                <w:sz w:val="21"/>
              </w:rPr>
              <w:instrText xml:space="preserve"> FORMCHECKBOX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3"/>
            <w:r>
              <w:rPr>
                <w:sz w:val="21"/>
              </w:rPr>
              <w:t xml:space="preserve"> US citizen   </w:t>
            </w:r>
            <w:r>
              <w:rPr>
                <w:sz w:val="21"/>
              </w:rPr>
              <w:fldChar w:fldCharType="begin">
                <w:ffData>
                  <w:name w:val="us_nation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us_national"/>
            <w:r>
              <w:rPr>
                <w:sz w:val="21"/>
              </w:rPr>
              <w:instrText xml:space="preserve"> FORMCHECKBOX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4"/>
            <w:r>
              <w:rPr>
                <w:sz w:val="21"/>
              </w:rPr>
              <w:t xml:space="preserve"> </w:t>
            </w:r>
            <w:r w:rsidR="002F2CF9">
              <w:rPr>
                <w:sz w:val="21"/>
              </w:rPr>
              <w:t>Permanent resident</w:t>
            </w:r>
            <w:r>
              <w:rPr>
                <w:sz w:val="21"/>
              </w:rPr>
              <w:t xml:space="preserve">   </w:t>
            </w:r>
            <w:r>
              <w:rPr>
                <w:sz w:val="21"/>
              </w:rPr>
              <w:fldChar w:fldCharType="begin">
                <w:ffData>
                  <w:name w:val="res_ali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res_alien"/>
            <w:r>
              <w:rPr>
                <w:sz w:val="21"/>
              </w:rPr>
              <w:instrText xml:space="preserve"> FORMCHECKBOX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5"/>
            <w:r>
              <w:rPr>
                <w:sz w:val="21"/>
              </w:rPr>
              <w:t xml:space="preserve"> Resident alien expecting citizenship by the date of award</w:t>
            </w:r>
          </w:p>
        </w:tc>
      </w:tr>
      <w:tr w:rsidR="00E74AA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A0" w:rsidRDefault="00E74AA0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t>Current cumulative GPA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A0" w:rsidRDefault="00E74AA0">
            <w:pPr>
              <w:spacing w:line="360" w:lineRule="auto"/>
              <w:rPr>
                <w:sz w:val="21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A0" w:rsidRDefault="00E74AA0">
            <w:pPr>
              <w:spacing w:line="360" w:lineRule="auto"/>
              <w:ind w:left="-18" w:firstLine="18"/>
              <w:rPr>
                <w:sz w:val="21"/>
              </w:rPr>
            </w:pPr>
            <w:r>
              <w:rPr>
                <w:sz w:val="21"/>
              </w:rPr>
              <w:t>On a scale of</w:t>
            </w:r>
          </w:p>
        </w:tc>
        <w:tc>
          <w:tcPr>
            <w:tcW w:w="5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AA0" w:rsidRDefault="00E74AA0">
            <w:pPr>
              <w:spacing w:line="360" w:lineRule="auto"/>
              <w:ind w:left="-18" w:right="360" w:firstLine="18"/>
              <w:rPr>
                <w:sz w:val="21"/>
              </w:rPr>
            </w:pPr>
          </w:p>
        </w:tc>
      </w:tr>
      <w:tr w:rsidR="00EF34AB">
        <w:tblPrEx>
          <w:tblCellMar>
            <w:top w:w="0" w:type="dxa"/>
            <w:bottom w:w="0" w:type="dxa"/>
          </w:tblCellMar>
        </w:tblPrEx>
        <w:trPr>
          <w:trHeight w:hRule="exact" w:val="3907"/>
        </w:trPr>
        <w:tc>
          <w:tcPr>
            <w:tcW w:w="1089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7FD" w:rsidRDefault="000357FD" w:rsidP="00DF69CD">
            <w:pPr>
              <w:pStyle w:val="BodyText2"/>
              <w:tabs>
                <w:tab w:val="left" w:pos="360"/>
              </w:tabs>
              <w:spacing w:before="60" w:line="240" w:lineRule="exact"/>
              <w:rPr>
                <w:sz w:val="21"/>
              </w:rPr>
            </w:pPr>
          </w:p>
          <w:p w:rsidR="00E84984" w:rsidRDefault="000357FD" w:rsidP="00DF69CD">
            <w:pPr>
              <w:pStyle w:val="BodyText2"/>
              <w:tabs>
                <w:tab w:val="left" w:pos="360"/>
              </w:tabs>
              <w:spacing w:before="60" w:line="240" w:lineRule="exact"/>
              <w:rPr>
                <w:sz w:val="21"/>
              </w:rPr>
            </w:pPr>
            <w:r>
              <w:rPr>
                <w:sz w:val="21"/>
              </w:rPr>
              <w:t>Number of member(s) in household</w:t>
            </w:r>
            <w:r w:rsidR="00FA2862">
              <w:rPr>
                <w:b/>
                <w:sz w:val="21"/>
              </w:rPr>
              <w:t>__________</w:t>
            </w:r>
            <w:r w:rsidR="00FA2862">
              <w:rPr>
                <w:sz w:val="21"/>
              </w:rPr>
              <w:t>.</w:t>
            </w:r>
            <w:r>
              <w:rPr>
                <w:sz w:val="21"/>
              </w:rPr>
              <w:t xml:space="preserve"> </w:t>
            </w:r>
            <w:r w:rsidR="00FA2862">
              <w:rPr>
                <w:sz w:val="21"/>
              </w:rPr>
              <w:t xml:space="preserve"> </w:t>
            </w:r>
            <w:r>
              <w:rPr>
                <w:sz w:val="21"/>
              </w:rPr>
              <w:t>Number of member</w:t>
            </w:r>
            <w:r w:rsidR="00E84984">
              <w:rPr>
                <w:sz w:val="21"/>
              </w:rPr>
              <w:t>(</w:t>
            </w:r>
            <w:r>
              <w:rPr>
                <w:sz w:val="21"/>
              </w:rPr>
              <w:t>s</w:t>
            </w:r>
            <w:r w:rsidR="00E84984">
              <w:rPr>
                <w:sz w:val="21"/>
              </w:rPr>
              <w:t>)</w:t>
            </w:r>
            <w:r>
              <w:rPr>
                <w:sz w:val="21"/>
              </w:rPr>
              <w:t xml:space="preserve"> in household who will be </w:t>
            </w:r>
            <w:r w:rsidR="00E84984">
              <w:rPr>
                <w:sz w:val="21"/>
              </w:rPr>
              <w:t>atte</w:t>
            </w:r>
            <w:r>
              <w:rPr>
                <w:sz w:val="21"/>
              </w:rPr>
              <w:t>n</w:t>
            </w:r>
            <w:r w:rsidR="00E84984">
              <w:rPr>
                <w:sz w:val="21"/>
              </w:rPr>
              <w:t>ding</w:t>
            </w:r>
            <w:r>
              <w:rPr>
                <w:sz w:val="21"/>
              </w:rPr>
              <w:t xml:space="preserve"> college during </w:t>
            </w:r>
          </w:p>
          <w:p w:rsidR="00E74AA0" w:rsidRDefault="000357FD" w:rsidP="00DF69CD">
            <w:pPr>
              <w:pStyle w:val="BodyText2"/>
              <w:tabs>
                <w:tab w:val="left" w:pos="360"/>
              </w:tabs>
              <w:spacing w:before="60" w:line="240" w:lineRule="exact"/>
              <w:rPr>
                <w:sz w:val="21"/>
              </w:rPr>
            </w:pPr>
            <w:r>
              <w:rPr>
                <w:sz w:val="21"/>
              </w:rPr>
              <w:t>the fall</w:t>
            </w:r>
            <w:r w:rsidR="00E84984">
              <w:rPr>
                <w:sz w:val="21"/>
              </w:rPr>
              <w:t xml:space="preserve"> s</w:t>
            </w:r>
            <w:r>
              <w:rPr>
                <w:sz w:val="21"/>
              </w:rPr>
              <w:t>emester_</w:t>
            </w:r>
            <w:r w:rsidR="00FA2862">
              <w:rPr>
                <w:sz w:val="21"/>
              </w:rPr>
              <w:t>_________</w:t>
            </w:r>
            <w:r>
              <w:rPr>
                <w:sz w:val="21"/>
              </w:rPr>
              <w:t>.</w:t>
            </w:r>
          </w:p>
          <w:p w:rsidR="00E74AA0" w:rsidRDefault="00E74AA0" w:rsidP="00DF69CD">
            <w:pPr>
              <w:pStyle w:val="BodyText2"/>
              <w:tabs>
                <w:tab w:val="left" w:pos="360"/>
              </w:tabs>
              <w:spacing w:before="60" w:line="240" w:lineRule="exact"/>
              <w:rPr>
                <w:sz w:val="21"/>
              </w:rPr>
            </w:pPr>
          </w:p>
          <w:p w:rsidR="00E74AA0" w:rsidRDefault="00E74AA0" w:rsidP="00DF69CD">
            <w:pPr>
              <w:pStyle w:val="BodyText2"/>
              <w:tabs>
                <w:tab w:val="left" w:pos="360"/>
              </w:tabs>
              <w:spacing w:before="60" w:line="240" w:lineRule="exact"/>
              <w:rPr>
                <w:sz w:val="21"/>
              </w:rPr>
            </w:pPr>
          </w:p>
          <w:p w:rsidR="00E74AA0" w:rsidRDefault="00E74AA0" w:rsidP="00DF69CD">
            <w:pPr>
              <w:pStyle w:val="BodyText2"/>
              <w:tabs>
                <w:tab w:val="left" w:pos="360"/>
              </w:tabs>
              <w:spacing w:before="60" w:line="240" w:lineRule="exact"/>
              <w:rPr>
                <w:sz w:val="21"/>
              </w:rPr>
            </w:pPr>
          </w:p>
          <w:p w:rsidR="00E74AA0" w:rsidRDefault="00E74AA0" w:rsidP="00DF69CD">
            <w:pPr>
              <w:pStyle w:val="BodyText2"/>
              <w:tabs>
                <w:tab w:val="left" w:pos="360"/>
              </w:tabs>
              <w:spacing w:before="60" w:line="240" w:lineRule="exact"/>
              <w:rPr>
                <w:sz w:val="21"/>
              </w:rPr>
            </w:pPr>
          </w:p>
          <w:p w:rsidR="00DF69CD" w:rsidRDefault="00DF69CD" w:rsidP="00DF69CD">
            <w:pPr>
              <w:pStyle w:val="BodyText20"/>
              <w:jc w:val="center"/>
              <w:rPr>
                <w:sz w:val="18"/>
              </w:rPr>
            </w:pPr>
          </w:p>
          <w:p w:rsidR="00EF34AB" w:rsidRDefault="00EF34AB">
            <w:pPr>
              <w:pStyle w:val="BodyText20"/>
              <w:jc w:val="center"/>
              <w:rPr>
                <w:sz w:val="18"/>
              </w:rPr>
            </w:pPr>
          </w:p>
          <w:p w:rsidR="00EF34AB" w:rsidRPr="004C6963" w:rsidRDefault="00EF34AB">
            <w:pPr>
              <w:pStyle w:val="BodyText20"/>
              <w:jc w:val="center"/>
              <w:rPr>
                <w:b/>
                <w:sz w:val="18"/>
              </w:rPr>
            </w:pPr>
          </w:p>
          <w:p w:rsidR="00EF34AB" w:rsidRPr="004C6963" w:rsidRDefault="00EF34AB">
            <w:pPr>
              <w:pStyle w:val="BodyText20"/>
              <w:jc w:val="center"/>
              <w:rPr>
                <w:b/>
                <w:sz w:val="18"/>
              </w:rPr>
            </w:pPr>
          </w:p>
          <w:p w:rsidR="004C6963" w:rsidRPr="004C6963" w:rsidRDefault="004C6963" w:rsidP="004C6963">
            <w:pPr>
              <w:pStyle w:val="BodyText2"/>
              <w:tabs>
                <w:tab w:val="left" w:pos="360"/>
              </w:tabs>
              <w:spacing w:before="60" w:line="240" w:lineRule="exact"/>
              <w:rPr>
                <w:b/>
                <w:sz w:val="8"/>
              </w:rPr>
            </w:pPr>
            <w:r w:rsidRPr="004C6963">
              <w:rPr>
                <w:b/>
                <w:sz w:val="21"/>
              </w:rPr>
              <w:t>*Parent or Legal guardian’s signature is required if applicant is under 18 years of age.</w:t>
            </w:r>
          </w:p>
          <w:p w:rsidR="004C6963" w:rsidRPr="004C6963" w:rsidRDefault="004C6963" w:rsidP="004C6963">
            <w:pPr>
              <w:pStyle w:val="BodyText20"/>
              <w:ind w:left="0"/>
              <w:rPr>
                <w:b/>
                <w:sz w:val="8"/>
              </w:rPr>
            </w:pPr>
          </w:p>
          <w:p w:rsidR="00EF34AB" w:rsidRDefault="004C6963" w:rsidP="00C4111C">
            <w:pPr>
              <w:pStyle w:val="BodyText20"/>
              <w:jc w:val="center"/>
            </w:pPr>
            <w:r>
              <w:rPr>
                <w:sz w:val="18"/>
              </w:rPr>
              <w:t>Application – page 1 of  3</w:t>
            </w:r>
          </w:p>
        </w:tc>
      </w:tr>
    </w:tbl>
    <w:p w:rsidR="00EF34AB" w:rsidRDefault="000357FD">
      <w:pPr>
        <w:pStyle w:val="Footer"/>
        <w:tabs>
          <w:tab w:val="clear" w:pos="4320"/>
          <w:tab w:val="clear" w:pos="8640"/>
        </w:tabs>
        <w:rPr>
          <w:sz w:val="2"/>
        </w:rPr>
      </w:pPr>
      <w:r>
        <w:t xml:space="preserve"> </w:t>
      </w:r>
    </w:p>
    <w:tbl>
      <w:tblPr>
        <w:tblW w:w="10890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90"/>
      </w:tblGrid>
      <w:tr w:rsidR="00E74AA0">
        <w:tblPrEx>
          <w:tblCellMar>
            <w:top w:w="0" w:type="dxa"/>
            <w:bottom w:w="0" w:type="dxa"/>
          </w:tblCellMar>
        </w:tblPrEx>
        <w:trPr>
          <w:cantSplit/>
          <w:trHeight w:hRule="exact" w:val="343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4339" w:rsidRDefault="00E74AA0" w:rsidP="002D4339">
            <w:pPr>
              <w:tabs>
                <w:tab w:val="left" w:pos="630"/>
              </w:tabs>
              <w:spacing w:before="100"/>
              <w:ind w:right="-14"/>
              <w:rPr>
                <w:sz w:val="21"/>
              </w:rPr>
            </w:pPr>
            <w:r>
              <w:lastRenderedPageBreak/>
              <w:br w:type="page"/>
            </w:r>
            <w:r>
              <w:br w:type="page"/>
            </w:r>
            <w:r w:rsidRPr="00E74AA0">
              <w:rPr>
                <w:sz w:val="21"/>
              </w:rPr>
              <w:t>Name</w:t>
            </w:r>
            <w:r>
              <w:rPr>
                <w:sz w:val="21"/>
              </w:rPr>
              <w:t>:</w:t>
            </w:r>
          </w:p>
          <w:p w:rsidR="00E74AA0" w:rsidRPr="00E74AA0" w:rsidRDefault="00E74AA0" w:rsidP="002D4339">
            <w:pPr>
              <w:tabs>
                <w:tab w:val="left" w:pos="630"/>
              </w:tabs>
              <w:spacing w:before="100"/>
              <w:ind w:right="-14"/>
              <w:rPr>
                <w:sz w:val="21"/>
              </w:rPr>
            </w:pPr>
            <w:r w:rsidRPr="00E74AA0">
              <w:rPr>
                <w:sz w:val="21"/>
              </w:rPr>
              <w:t xml:space="preserve"> </w:t>
            </w:r>
          </w:p>
          <w:p w:rsidR="00E74AA0" w:rsidRDefault="00E74AA0" w:rsidP="002D4339">
            <w:pPr>
              <w:spacing w:line="240" w:lineRule="exact"/>
              <w:rPr>
                <w:sz w:val="12"/>
              </w:rPr>
            </w:pPr>
          </w:p>
        </w:tc>
      </w:tr>
      <w:tr w:rsidR="00EF34AB">
        <w:tblPrEx>
          <w:tblCellMar>
            <w:top w:w="0" w:type="dxa"/>
            <w:bottom w:w="0" w:type="dxa"/>
          </w:tblCellMar>
        </w:tblPrEx>
        <w:trPr>
          <w:trHeight w:val="14840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</w:tcPr>
          <w:p w:rsidR="00E74AA0" w:rsidRDefault="00E74AA0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B63BDA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  <w:r>
              <w:rPr>
                <w:b/>
                <w:sz w:val="21"/>
              </w:rPr>
              <w:t>1.  List high school activities (student government, sports, publications, school sponsored community service programs, student-faculty committees, arts, music</w:t>
            </w:r>
            <w:r w:rsidR="008F4E87">
              <w:rPr>
                <w:b/>
                <w:sz w:val="21"/>
              </w:rPr>
              <w:t>, etc</w:t>
            </w:r>
            <w:r>
              <w:rPr>
                <w:b/>
                <w:sz w:val="21"/>
              </w:rPr>
              <w:t>.)  List in descending order of significance.</w:t>
            </w:r>
          </w:p>
          <w:p w:rsidR="00B63BDA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EF34AB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  <w:r w:rsidRPr="00B63BDA">
              <w:rPr>
                <w:b/>
                <w:sz w:val="21"/>
                <w:u w:val="single"/>
              </w:rPr>
              <w:t xml:space="preserve">High School Activities </w:t>
            </w:r>
            <w:r>
              <w:rPr>
                <w:b/>
                <w:sz w:val="21"/>
              </w:rPr>
              <w:t xml:space="preserve">                                                                     </w:t>
            </w:r>
            <w:r w:rsidRPr="00B63BDA">
              <w:rPr>
                <w:b/>
                <w:sz w:val="21"/>
                <w:u w:val="single"/>
              </w:rPr>
              <w:t>Dates</w:t>
            </w:r>
            <w:r>
              <w:rPr>
                <w:b/>
                <w:sz w:val="21"/>
              </w:rPr>
              <w:t xml:space="preserve">                              </w:t>
            </w:r>
            <w:r w:rsidRPr="00B63BDA">
              <w:rPr>
                <w:b/>
                <w:sz w:val="21"/>
                <w:u w:val="single"/>
              </w:rPr>
              <w:t>Offices</w:t>
            </w:r>
            <w:r>
              <w:rPr>
                <w:b/>
                <w:sz w:val="21"/>
              </w:rPr>
              <w:t xml:space="preserve">                                                         </w:t>
            </w:r>
          </w:p>
          <w:p w:rsidR="00B63BDA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B63BDA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B63BDA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B63BDA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B63BDA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B63BDA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B63BDA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37F0D" w:rsidRDefault="00537F0D" w:rsidP="00537F0D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537F0D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537F0D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537F0D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537F0D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537F0D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537F0D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537F0D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537F0D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537F0D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537F0D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537F0D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537F0D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537F0D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537F0D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537F0D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537F0D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537F0D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B63BDA" w:rsidRDefault="00537F0D" w:rsidP="00537F0D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2.  </w:t>
            </w:r>
            <w:r w:rsidR="00B63BDA">
              <w:rPr>
                <w:b/>
                <w:sz w:val="21"/>
              </w:rPr>
              <w:t>List public service and community or civic activities (homeless services, environmental protection/conservation, advocacy activit</w:t>
            </w:r>
            <w:r>
              <w:rPr>
                <w:b/>
                <w:sz w:val="21"/>
              </w:rPr>
              <w:t>i</w:t>
            </w:r>
            <w:r w:rsidR="00B63BDA">
              <w:rPr>
                <w:b/>
                <w:sz w:val="21"/>
              </w:rPr>
              <w:t xml:space="preserve">es, work with religious organizations, etc).  Do not repeat items listed previously.  List in descending </w:t>
            </w:r>
            <w:r>
              <w:rPr>
                <w:b/>
                <w:sz w:val="21"/>
              </w:rPr>
              <w:t>order of significance.</w:t>
            </w:r>
          </w:p>
          <w:p w:rsidR="00537F0D" w:rsidRDefault="00537F0D" w:rsidP="00537F0D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                                                                                                                                         </w:t>
            </w:r>
          </w:p>
          <w:p w:rsidR="00537F0D" w:rsidRDefault="00290B34" w:rsidP="00537F0D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  <w:r>
              <w:rPr>
                <w:b/>
                <w:sz w:val="21"/>
              </w:rPr>
              <w:t>Activities/type</w:t>
            </w:r>
            <w:r w:rsidR="00537F0D">
              <w:rPr>
                <w:b/>
                <w:sz w:val="21"/>
              </w:rPr>
              <w:t xml:space="preserve">                                                                                                                              </w:t>
            </w:r>
            <w:r>
              <w:rPr>
                <w:b/>
                <w:sz w:val="21"/>
              </w:rPr>
              <w:t xml:space="preserve">   </w:t>
            </w:r>
            <w:r w:rsidR="00537F0D">
              <w:rPr>
                <w:b/>
                <w:sz w:val="21"/>
              </w:rPr>
              <w:t># of Weeks</w:t>
            </w:r>
            <w:r>
              <w:rPr>
                <w:b/>
                <w:sz w:val="21"/>
              </w:rPr>
              <w:t xml:space="preserve"> Active/Average</w:t>
            </w:r>
          </w:p>
          <w:p w:rsidR="00537F0D" w:rsidRDefault="00290B34" w:rsidP="00B63BDA">
            <w:pPr>
              <w:tabs>
                <w:tab w:val="left" w:pos="10152"/>
              </w:tabs>
              <w:ind w:right="-108"/>
              <w:rPr>
                <w:b/>
                <w:sz w:val="21"/>
                <w:u w:val="single"/>
              </w:rPr>
            </w:pPr>
            <w:r>
              <w:rPr>
                <w:b/>
                <w:sz w:val="21"/>
                <w:u w:val="single"/>
              </w:rPr>
              <w:t>Of work</w:t>
            </w:r>
            <w:r>
              <w:rPr>
                <w:b/>
                <w:sz w:val="21"/>
              </w:rPr>
              <w:t xml:space="preserve">        </w:t>
            </w:r>
            <w:r w:rsidR="00537F0D">
              <w:rPr>
                <w:b/>
                <w:sz w:val="21"/>
              </w:rPr>
              <w:t xml:space="preserve">                                               </w:t>
            </w:r>
            <w:r w:rsidR="00537F0D" w:rsidRPr="00537F0D">
              <w:rPr>
                <w:b/>
                <w:sz w:val="21"/>
                <w:u w:val="single"/>
              </w:rPr>
              <w:t>Role</w:t>
            </w:r>
            <w:r>
              <w:rPr>
                <w:b/>
                <w:sz w:val="21"/>
                <w:u w:val="single"/>
              </w:rPr>
              <w:t xml:space="preserve">/employer </w:t>
            </w:r>
            <w:r w:rsidR="00537F0D">
              <w:rPr>
                <w:b/>
                <w:sz w:val="21"/>
              </w:rPr>
              <w:t xml:space="preserve">                                  </w:t>
            </w:r>
            <w:r w:rsidR="00537F0D" w:rsidRPr="00537F0D">
              <w:rPr>
                <w:b/>
                <w:sz w:val="21"/>
                <w:u w:val="single"/>
              </w:rPr>
              <w:t>Dates</w:t>
            </w:r>
            <w:r w:rsidR="00537F0D">
              <w:rPr>
                <w:b/>
                <w:sz w:val="21"/>
              </w:rPr>
              <w:t xml:space="preserve">               </w:t>
            </w:r>
            <w:r w:rsidRPr="00290B34">
              <w:rPr>
                <w:b/>
                <w:sz w:val="21"/>
                <w:u w:val="single"/>
              </w:rPr>
              <w:t>number of hours or weeks</w:t>
            </w:r>
            <w:r w:rsidR="00537F0D">
              <w:rPr>
                <w:b/>
                <w:sz w:val="21"/>
              </w:rPr>
              <w:t xml:space="preserve">       </w:t>
            </w:r>
          </w:p>
          <w:p w:rsidR="00537F0D" w:rsidRDefault="00537F0D" w:rsidP="00B63BDA">
            <w:pPr>
              <w:tabs>
                <w:tab w:val="left" w:pos="10152"/>
              </w:tabs>
              <w:ind w:right="-108"/>
              <w:rPr>
                <w:b/>
                <w:sz w:val="21"/>
                <w:u w:val="single"/>
              </w:rPr>
            </w:pPr>
          </w:p>
          <w:p w:rsidR="00537F0D" w:rsidRDefault="00537F0D" w:rsidP="00B63BDA">
            <w:pPr>
              <w:tabs>
                <w:tab w:val="left" w:pos="10152"/>
              </w:tabs>
              <w:ind w:right="-108"/>
              <w:rPr>
                <w:b/>
                <w:sz w:val="21"/>
                <w:u w:val="single"/>
              </w:rPr>
            </w:pPr>
          </w:p>
          <w:p w:rsidR="00537F0D" w:rsidRDefault="00537F0D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B63BDA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B63BDA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B63BDA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A5229A">
            <w:pPr>
              <w:pStyle w:val="BodyText20"/>
              <w:jc w:val="center"/>
              <w:rPr>
                <w:sz w:val="18"/>
              </w:rPr>
            </w:pPr>
            <w:r>
              <w:rPr>
                <w:sz w:val="18"/>
              </w:rPr>
              <w:t>Application – page 2 of 3</w:t>
            </w:r>
          </w:p>
          <w:p w:rsidR="002D4339" w:rsidRDefault="002D4339" w:rsidP="00A5229A">
            <w:pPr>
              <w:pStyle w:val="BodyText20"/>
              <w:jc w:val="center"/>
              <w:rPr>
                <w:sz w:val="18"/>
              </w:rPr>
            </w:pPr>
          </w:p>
          <w:p w:rsidR="00B63BDA" w:rsidRDefault="00290B34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  <w:r>
              <w:rPr>
                <w:b/>
                <w:sz w:val="21"/>
              </w:rPr>
              <w:t>3.</w:t>
            </w:r>
            <w:r w:rsidR="00537F0D">
              <w:rPr>
                <w:b/>
                <w:sz w:val="21"/>
              </w:rPr>
              <w:t xml:space="preserve">  List part-time/full-time jobs, non-government interns, and government activities (internships with government agencies, partisan political acti</w:t>
            </w:r>
            <w:r>
              <w:rPr>
                <w:b/>
                <w:sz w:val="21"/>
              </w:rPr>
              <w:t>vi</w:t>
            </w:r>
            <w:r w:rsidR="00537F0D">
              <w:rPr>
                <w:b/>
                <w:sz w:val="21"/>
              </w:rPr>
              <w:t>ties</w:t>
            </w:r>
            <w:r>
              <w:rPr>
                <w:b/>
                <w:sz w:val="21"/>
              </w:rPr>
              <w:t>, ROTC, municipal boards, and commissions).  List</w:t>
            </w:r>
            <w:r w:rsidR="00C4111C">
              <w:rPr>
                <w:b/>
                <w:sz w:val="21"/>
              </w:rPr>
              <w:t xml:space="preserve"> student government under item</w:t>
            </w:r>
            <w:r w:rsidR="004B5701">
              <w:rPr>
                <w:b/>
                <w:sz w:val="21"/>
              </w:rPr>
              <w:t xml:space="preserve"> 1.</w:t>
            </w:r>
            <w:r w:rsidR="00C4111C">
              <w:rPr>
                <w:b/>
                <w:sz w:val="21"/>
              </w:rPr>
              <w:t xml:space="preserve"> </w:t>
            </w:r>
          </w:p>
          <w:p w:rsidR="00B63BDA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290B34" w:rsidRDefault="00290B34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290B34" w:rsidRDefault="00290B34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B63BDA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B63BDA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B63BDA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B63BDA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B63BDA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B63BDA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B63BDA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B63BD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  <w:r>
              <w:rPr>
                <w:b/>
                <w:sz w:val="21"/>
              </w:rPr>
              <w:t>4.  L</w:t>
            </w:r>
            <w:r w:rsidR="00290B34">
              <w:rPr>
                <w:b/>
                <w:sz w:val="21"/>
              </w:rPr>
              <w:t xml:space="preserve">ist awards, scholarships, publications or special recognitions that you have received.  List in descending order </w:t>
            </w:r>
            <w:r w:rsidR="00054723">
              <w:rPr>
                <w:b/>
                <w:sz w:val="21"/>
              </w:rPr>
              <w:t>of significance.</w:t>
            </w:r>
          </w:p>
          <w:p w:rsidR="00B63BDA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B63BDA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B63BDA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B63BDA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B63BDA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B63BDA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2D4339" w:rsidRDefault="002D4339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2D4339" w:rsidRDefault="002D4339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B63BDA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B63BDA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Pr="00E74AA0" w:rsidRDefault="00A5229A" w:rsidP="00E74AA0">
            <w:pPr>
              <w:pStyle w:val="BodyText20"/>
              <w:jc w:val="center"/>
              <w:rPr>
                <w:sz w:val="18"/>
              </w:rPr>
            </w:pPr>
            <w:r>
              <w:t>Application – page 3 of 3</w:t>
            </w:r>
          </w:p>
        </w:tc>
      </w:tr>
    </w:tbl>
    <w:p w:rsidR="00EF34AB" w:rsidRDefault="00EF34AB" w:rsidP="002D4339"/>
    <w:sectPr w:rsidR="00EF34AB">
      <w:pgSz w:w="12240" w:h="15840" w:code="1"/>
      <w:pgMar w:top="288" w:right="720" w:bottom="288" w:left="720" w:header="288" w:footer="57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1F1" w:rsidRDefault="002941F1">
      <w:r>
        <w:separator/>
      </w:r>
    </w:p>
  </w:endnote>
  <w:endnote w:type="continuationSeparator" w:id="0">
    <w:p w:rsidR="002941F1" w:rsidRDefault="00294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1F1" w:rsidRDefault="002941F1">
      <w:r>
        <w:separator/>
      </w:r>
    </w:p>
  </w:footnote>
  <w:footnote w:type="continuationSeparator" w:id="0">
    <w:p w:rsidR="002941F1" w:rsidRDefault="00294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A808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>
    <w:nsid w:val="1B0419F6"/>
    <w:multiLevelType w:val="hybridMultilevel"/>
    <w:tmpl w:val="400C7E32"/>
    <w:lvl w:ilvl="0" w:tplc="5D54E9E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373005"/>
    <w:multiLevelType w:val="hybridMultilevel"/>
    <w:tmpl w:val="C9403AFE"/>
    <w:lvl w:ilvl="0" w:tplc="B22489E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25F1C"/>
    <w:multiLevelType w:val="hybridMultilevel"/>
    <w:tmpl w:val="D3BA171A"/>
    <w:lvl w:ilvl="0" w:tplc="B22489E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4">
    <w:nsid w:val="64B94DAE"/>
    <w:multiLevelType w:val="hybridMultilevel"/>
    <w:tmpl w:val="24FAD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4F2047"/>
    <w:multiLevelType w:val="hybridMultilevel"/>
    <w:tmpl w:val="314EECA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4AB"/>
    <w:rsid w:val="00017295"/>
    <w:rsid w:val="000357FD"/>
    <w:rsid w:val="00054723"/>
    <w:rsid w:val="00072115"/>
    <w:rsid w:val="00083E39"/>
    <w:rsid w:val="000868D5"/>
    <w:rsid w:val="000975D6"/>
    <w:rsid w:val="000C0879"/>
    <w:rsid w:val="002277C9"/>
    <w:rsid w:val="00290B34"/>
    <w:rsid w:val="002941F1"/>
    <w:rsid w:val="0029726B"/>
    <w:rsid w:val="002C1C3C"/>
    <w:rsid w:val="002D4339"/>
    <w:rsid w:val="002E4521"/>
    <w:rsid w:val="002F2CF9"/>
    <w:rsid w:val="00317319"/>
    <w:rsid w:val="00343CBC"/>
    <w:rsid w:val="003531A4"/>
    <w:rsid w:val="00367DCF"/>
    <w:rsid w:val="00385F76"/>
    <w:rsid w:val="003903E7"/>
    <w:rsid w:val="003A048C"/>
    <w:rsid w:val="00486A3D"/>
    <w:rsid w:val="004B5701"/>
    <w:rsid w:val="004C5A9B"/>
    <w:rsid w:val="004C6963"/>
    <w:rsid w:val="005116E9"/>
    <w:rsid w:val="00527DBD"/>
    <w:rsid w:val="00537F0D"/>
    <w:rsid w:val="00571ECC"/>
    <w:rsid w:val="005A25FA"/>
    <w:rsid w:val="005D3D7C"/>
    <w:rsid w:val="005F02F9"/>
    <w:rsid w:val="0062100F"/>
    <w:rsid w:val="006750ED"/>
    <w:rsid w:val="00692326"/>
    <w:rsid w:val="006949A2"/>
    <w:rsid w:val="0069546B"/>
    <w:rsid w:val="006B49B8"/>
    <w:rsid w:val="00746BAF"/>
    <w:rsid w:val="007E5941"/>
    <w:rsid w:val="00814841"/>
    <w:rsid w:val="008152D2"/>
    <w:rsid w:val="008543F8"/>
    <w:rsid w:val="008C2422"/>
    <w:rsid w:val="008F4E87"/>
    <w:rsid w:val="008F58DE"/>
    <w:rsid w:val="009012E7"/>
    <w:rsid w:val="009425E5"/>
    <w:rsid w:val="009D143F"/>
    <w:rsid w:val="009E754A"/>
    <w:rsid w:val="00A47DEA"/>
    <w:rsid w:val="00A5229A"/>
    <w:rsid w:val="00AF643D"/>
    <w:rsid w:val="00B06D63"/>
    <w:rsid w:val="00B07B44"/>
    <w:rsid w:val="00B144B6"/>
    <w:rsid w:val="00B16B8B"/>
    <w:rsid w:val="00B34F24"/>
    <w:rsid w:val="00B63BDA"/>
    <w:rsid w:val="00BB6E05"/>
    <w:rsid w:val="00BC31E6"/>
    <w:rsid w:val="00BD4CBF"/>
    <w:rsid w:val="00BD7761"/>
    <w:rsid w:val="00C128CE"/>
    <w:rsid w:val="00C4111C"/>
    <w:rsid w:val="00CC77F8"/>
    <w:rsid w:val="00CF1123"/>
    <w:rsid w:val="00D976BD"/>
    <w:rsid w:val="00DD3EAD"/>
    <w:rsid w:val="00DF69CD"/>
    <w:rsid w:val="00E112E0"/>
    <w:rsid w:val="00E426C1"/>
    <w:rsid w:val="00E57327"/>
    <w:rsid w:val="00E66D5A"/>
    <w:rsid w:val="00E74AA0"/>
    <w:rsid w:val="00E84984"/>
    <w:rsid w:val="00E960A7"/>
    <w:rsid w:val="00EB54A8"/>
    <w:rsid w:val="00ED293D"/>
    <w:rsid w:val="00EF2F71"/>
    <w:rsid w:val="00EF34AB"/>
    <w:rsid w:val="00F20E4F"/>
    <w:rsid w:val="00F554EA"/>
    <w:rsid w:val="00FA2862"/>
    <w:rsid w:val="00FF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-9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right="-288"/>
      <w:outlineLvl w:val="4"/>
    </w:pPr>
    <w:rPr>
      <w:b/>
      <w:i/>
      <w:sz w:val="4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360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pBdr>
        <w:top w:val="single" w:sz="2" w:space="4" w:color="000000"/>
        <w:left w:val="single" w:sz="2" w:space="4" w:color="000000"/>
        <w:bottom w:val="single" w:sz="2" w:space="4" w:color="000000"/>
        <w:right w:val="single" w:sz="2" w:space="4" w:color="000000"/>
      </w:pBdr>
      <w:spacing w:line="520" w:lineRule="exact"/>
      <w:ind w:left="101" w:right="101"/>
      <w:jc w:val="center"/>
      <w:outlineLvl w:val="8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next w:val="BodyText20"/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0">
    <w:name w:val="Body Text 2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numPr>
        <w:ilvl w:val="12"/>
      </w:numPr>
    </w:pPr>
    <w:rPr>
      <w:sz w:val="18"/>
    </w:rPr>
  </w:style>
  <w:style w:type="paragraph" w:styleId="BodyTextIndent">
    <w:name w:val="Body Text Indent"/>
    <w:basedOn w:val="Normal"/>
    <w:pPr>
      <w:tabs>
        <w:tab w:val="left" w:pos="432"/>
      </w:tabs>
      <w:ind w:left="252" w:hanging="270"/>
    </w:pPr>
  </w:style>
  <w:style w:type="paragraph" w:styleId="BodyTextIndent2">
    <w:name w:val="Body Text Indent 2"/>
    <w:basedOn w:val="Normal"/>
    <w:pPr>
      <w:tabs>
        <w:tab w:val="left" w:pos="360"/>
      </w:tabs>
      <w:ind w:left="342" w:hanging="270"/>
    </w:pPr>
  </w:style>
  <w:style w:type="paragraph" w:styleId="BlockText">
    <w:name w:val="Block Text"/>
    <w:basedOn w:val="Normal"/>
    <w:pPr>
      <w:pBdr>
        <w:top w:val="single" w:sz="2" w:space="4" w:color="000000"/>
        <w:left w:val="single" w:sz="2" w:space="4" w:color="000000"/>
        <w:bottom w:val="single" w:sz="2" w:space="4" w:color="000000"/>
        <w:right w:val="single" w:sz="2" w:space="4" w:color="000000"/>
      </w:pBdr>
      <w:tabs>
        <w:tab w:val="left" w:pos="8802"/>
      </w:tabs>
      <w:spacing w:after="120" w:line="240" w:lineRule="exact"/>
      <w:ind w:left="101" w:right="101"/>
      <w:jc w:val="center"/>
    </w:p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ind w:left="72"/>
    </w:pPr>
    <w:rPr>
      <w:b/>
      <w:sz w:val="21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hared%20File\02%20Web%20Changes\2002_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2002_application.dot</Template>
  <TotalTime>0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</vt:lpstr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</dc:title>
  <dc:subject/>
  <dc:creator>mchatelain</dc:creator>
  <cp:keywords/>
  <dc:description/>
  <cp:lastModifiedBy>Trisha Miller</cp:lastModifiedBy>
  <cp:revision>2</cp:revision>
  <cp:lastPrinted>2011-10-12T13:41:00Z</cp:lastPrinted>
  <dcterms:created xsi:type="dcterms:W3CDTF">2014-03-04T13:35:00Z</dcterms:created>
  <dcterms:modified xsi:type="dcterms:W3CDTF">2014-03-04T13:35:00Z</dcterms:modified>
</cp:coreProperties>
</file>