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F0" w:rsidRDefault="007B134F" w:rsidP="00C66493">
      <w:pPr>
        <w:pStyle w:val="Companyname"/>
        <w:spacing w:before="0" w:after="0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828675" cy="695325"/>
            <wp:effectExtent l="0" t="0" r="0" b="0"/>
            <wp:docPr id="4" name="Picture 4" descr="C:\Documents and Settings\achel\Local Settings\Temporary Internet Files\Content.IE5\Z5UXP5IE\MC9003255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chel\Local Settings\Temporary Internet Files\Content.IE5\Z5UXP5IE\MC90032553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84" w:rsidRPr="003D7237" w:rsidRDefault="00C66493" w:rsidP="008561F0">
      <w:pPr>
        <w:pStyle w:val="Companyname"/>
        <w:spacing w:before="0" w:after="0"/>
        <w:jc w:val="center"/>
        <w:rPr>
          <w:u w:val="single"/>
        </w:rPr>
      </w:pPr>
      <w:r w:rsidRPr="00C66493">
        <w:rPr>
          <w:u w:val="single"/>
        </w:rPr>
        <w:t>Englewood High School</w:t>
      </w:r>
      <w:r w:rsidR="008561F0">
        <w:rPr>
          <w:u w:val="single"/>
        </w:rPr>
        <w:br/>
      </w:r>
      <w:r w:rsidR="008561F0">
        <w:rPr>
          <w:u w:val="single"/>
        </w:rPr>
        <w:br/>
      </w:r>
      <w:r w:rsidRPr="003D7237">
        <w:t>NEW STUDENT REGISTRATION CHECKLIST</w:t>
      </w:r>
    </w:p>
    <w:p w:rsidR="00C66493" w:rsidRPr="003D7237" w:rsidRDefault="00C66493" w:rsidP="008561F0">
      <w:pPr>
        <w:jc w:val="center"/>
        <w:rPr>
          <w:rFonts w:ascii="Arial" w:hAnsi="Arial" w:cs="Arial"/>
          <w:sz w:val="20"/>
          <w:szCs w:val="20"/>
        </w:rPr>
      </w:pPr>
      <w:r w:rsidRPr="003D7237">
        <w:rPr>
          <w:rFonts w:ascii="Arial" w:hAnsi="Arial" w:cs="Arial"/>
          <w:sz w:val="20"/>
          <w:szCs w:val="20"/>
        </w:rPr>
        <w:t>All ite</w:t>
      </w:r>
      <w:r w:rsidR="003D7237">
        <w:rPr>
          <w:rFonts w:ascii="Arial" w:hAnsi="Arial" w:cs="Arial"/>
          <w:sz w:val="20"/>
          <w:szCs w:val="20"/>
        </w:rPr>
        <w:t>ms must be checked off before we</w:t>
      </w:r>
      <w:r w:rsidRPr="003D7237">
        <w:rPr>
          <w:rFonts w:ascii="Arial" w:hAnsi="Arial" w:cs="Arial"/>
          <w:sz w:val="20"/>
          <w:szCs w:val="20"/>
        </w:rPr>
        <w:t xml:space="preserve"> can begin the registration process</w:t>
      </w:r>
    </w:p>
    <w:tbl>
      <w:tblPr>
        <w:tblW w:w="9648" w:type="dxa"/>
        <w:tblCellMar>
          <w:left w:w="115" w:type="dxa"/>
          <w:right w:w="58" w:type="dxa"/>
        </w:tblCellMar>
        <w:tblLook w:val="01E0"/>
      </w:tblPr>
      <w:tblGrid>
        <w:gridCol w:w="902"/>
        <w:gridCol w:w="8746"/>
      </w:tblGrid>
      <w:tr w:rsidR="006701B1" w:rsidRPr="008561F0" w:rsidTr="003D7237">
        <w:trPr>
          <w:trHeight w:val="468"/>
        </w:trPr>
        <w:tc>
          <w:tcPr>
            <w:tcW w:w="96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701B1" w:rsidRPr="008561F0" w:rsidRDefault="00C66493" w:rsidP="00C66493">
            <w:pPr>
              <w:pStyle w:val="Heading3"/>
              <w:rPr>
                <w:u w:val="single"/>
              </w:rPr>
            </w:pPr>
            <w:r w:rsidRPr="008561F0">
              <w:rPr>
                <w:u w:val="single"/>
              </w:rPr>
              <w:t>all students</w:t>
            </w:r>
          </w:p>
        </w:tc>
      </w:tr>
      <w:tr w:rsidR="006701B1" w:rsidRPr="008561F0" w:rsidTr="003D7237">
        <w:trPr>
          <w:trHeight w:val="218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27586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61F0" w:rsidRPr="008561F0" w:rsidRDefault="00C66493" w:rsidP="008561F0">
            <w:pPr>
              <w:pStyle w:val="BodyText"/>
            </w:pPr>
            <w:r>
              <w:t>New student registration form</w:t>
            </w:r>
          </w:p>
        </w:tc>
      </w:tr>
      <w:tr w:rsidR="008561F0" w:rsidRPr="008561F0" w:rsidTr="003D7237">
        <w:trPr>
          <w:trHeight w:val="218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61F0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1F0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61F0" w:rsidRDefault="008561F0" w:rsidP="008561F0">
            <w:pPr>
              <w:pStyle w:val="BodyText"/>
            </w:pPr>
            <w:r>
              <w:t>Yellow card</w:t>
            </w:r>
          </w:p>
        </w:tc>
      </w:tr>
      <w:tr w:rsidR="006701B1" w:rsidRPr="008561F0" w:rsidTr="003D7237">
        <w:trPr>
          <w:trHeight w:val="218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86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420C0" w:rsidRPr="005420C0" w:rsidRDefault="00C66493" w:rsidP="005420C0">
            <w:pPr>
              <w:pStyle w:val="BodyText"/>
            </w:pPr>
            <w:r>
              <w:t>Parent/guardian photo ID</w:t>
            </w:r>
          </w:p>
        </w:tc>
      </w:tr>
      <w:tr w:rsidR="006701B1" w:rsidRPr="008561F0" w:rsidTr="003D7237">
        <w:trPr>
          <w:trHeight w:val="218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86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C66493" w:rsidP="00761393">
            <w:pPr>
              <w:pStyle w:val="BodyText"/>
            </w:pPr>
            <w:r>
              <w:t>Student social security card (</w:t>
            </w:r>
            <w:r w:rsidR="00761393">
              <w:t>requested</w:t>
            </w:r>
            <w:r>
              <w:t>)</w:t>
            </w:r>
          </w:p>
        </w:tc>
      </w:tr>
      <w:tr w:rsidR="006701B1" w:rsidRPr="008561F0" w:rsidTr="003D7237">
        <w:trPr>
          <w:trHeight w:val="243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86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C66493" w:rsidP="00B8775D">
            <w:pPr>
              <w:pStyle w:val="BodyText"/>
            </w:pPr>
            <w:r>
              <w:t>Withdraw</w:t>
            </w:r>
            <w:r w:rsidR="00761393">
              <w:t>al</w:t>
            </w:r>
            <w:r w:rsidR="00B8775D">
              <w:t xml:space="preserve"> </w:t>
            </w:r>
            <w:r>
              <w:t>grades from previous school</w:t>
            </w:r>
          </w:p>
        </w:tc>
      </w:tr>
      <w:tr w:rsidR="00A0396D" w:rsidRPr="008561F0" w:rsidTr="003D7237">
        <w:trPr>
          <w:trHeight w:val="997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96D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Default="00C66493" w:rsidP="003A50B6">
            <w:pPr>
              <w:pStyle w:val="BodyText"/>
            </w:pPr>
            <w:r>
              <w:t>Proof of address:</w:t>
            </w:r>
          </w:p>
          <w:p w:rsidR="005420C0" w:rsidRPr="008561F0" w:rsidRDefault="005420C0" w:rsidP="003572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61F0">
              <w:rPr>
                <w:rFonts w:ascii="Arial" w:hAnsi="Arial" w:cs="Arial"/>
                <w:i/>
                <w:sz w:val="20"/>
                <w:szCs w:val="20"/>
              </w:rPr>
              <w:t xml:space="preserve">Submit </w:t>
            </w:r>
            <w:r w:rsidR="00B8775D" w:rsidRPr="00B8775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561F0">
              <w:rPr>
                <w:rFonts w:ascii="Arial" w:hAnsi="Arial" w:cs="Arial"/>
                <w:i/>
                <w:sz w:val="20"/>
                <w:szCs w:val="20"/>
              </w:rPr>
              <w:t xml:space="preserve"> document from Column A and </w:t>
            </w:r>
            <w:r w:rsidR="00B8775D" w:rsidRPr="00B8775D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561F0">
              <w:rPr>
                <w:rFonts w:ascii="Arial" w:hAnsi="Arial" w:cs="Arial"/>
                <w:i/>
                <w:sz w:val="20"/>
                <w:szCs w:val="20"/>
              </w:rPr>
              <w:t xml:space="preserve"> additional from column B </w:t>
            </w:r>
            <w:r w:rsidRPr="00B8775D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 w:rsidRPr="008561F0">
              <w:rPr>
                <w:rFonts w:ascii="Arial" w:hAnsi="Arial" w:cs="Arial"/>
                <w:i/>
                <w:sz w:val="20"/>
                <w:szCs w:val="20"/>
              </w:rPr>
              <w:t xml:space="preserve"> C.</w:t>
            </w:r>
          </w:p>
          <w:p w:rsidR="00357232" w:rsidRPr="008561F0" w:rsidRDefault="005420C0" w:rsidP="003D72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61F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CIRCLE</w:t>
            </w:r>
            <w:r w:rsidRPr="008561F0">
              <w:rPr>
                <w:rFonts w:ascii="Arial" w:hAnsi="Arial" w:cs="Arial"/>
                <w:i/>
                <w:sz w:val="20"/>
                <w:szCs w:val="20"/>
              </w:rPr>
              <w:t xml:space="preserve"> the items you are using for enrollment.</w:t>
            </w:r>
          </w:p>
          <w:p w:rsidR="00C66493" w:rsidRPr="00C66493" w:rsidRDefault="00C66493" w:rsidP="00C66493"/>
        </w:tc>
      </w:tr>
      <w:tr w:rsidR="006701B1" w:rsidRPr="008561F0" w:rsidTr="003D7237">
        <w:trPr>
          <w:trHeight w:val="218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8561F0" w:rsidRDefault="006701B1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6"/>
              <w:gridCol w:w="2263"/>
              <w:gridCol w:w="459"/>
              <w:gridCol w:w="3559"/>
            </w:tblGrid>
            <w:tr w:rsidR="00B8775D" w:rsidTr="003D7237">
              <w:trPr>
                <w:trHeight w:val="468"/>
              </w:trPr>
              <w:tc>
                <w:tcPr>
                  <w:tcW w:w="2206" w:type="dxa"/>
                  <w:tcBorders>
                    <w:top w:val="nil"/>
                    <w:bottom w:val="single" w:sz="4" w:space="0" w:color="auto"/>
                  </w:tcBorders>
                </w:tcPr>
                <w:p w:rsidR="00B8775D" w:rsidRDefault="00B8775D" w:rsidP="008561F0">
                  <w:pPr>
                    <w:pStyle w:val="BodyText"/>
                    <w:jc w:val="center"/>
                    <w:rPr>
                      <w:b/>
                    </w:rPr>
                  </w:pPr>
                  <w:r w:rsidRPr="008561F0">
                    <w:rPr>
                      <w:b/>
                    </w:rPr>
                    <w:t>Column A</w:t>
                  </w:r>
                </w:p>
                <w:p w:rsidR="00B8775D" w:rsidRPr="00B8775D" w:rsidRDefault="00B8775D" w:rsidP="00B8775D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8775D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Circle 1</w:t>
                  </w:r>
                </w:p>
              </w:tc>
              <w:tc>
                <w:tcPr>
                  <w:tcW w:w="226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8775D" w:rsidRPr="00B8775D" w:rsidRDefault="00B8775D" w:rsidP="008561F0">
                  <w:pPr>
                    <w:pStyle w:val="BodyText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B8775D">
                    <w:rPr>
                      <w:rFonts w:cs="Arial"/>
                      <w:b/>
                      <w:szCs w:val="20"/>
                    </w:rPr>
                    <w:t>Column B</w:t>
                  </w:r>
                </w:p>
                <w:p w:rsidR="00B8775D" w:rsidRPr="00B8775D" w:rsidRDefault="00B8775D" w:rsidP="00B877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775D">
                    <w:rPr>
                      <w:rFonts w:ascii="Arial" w:hAnsi="Arial" w:cs="Arial"/>
                      <w:sz w:val="20"/>
                      <w:szCs w:val="20"/>
                    </w:rPr>
                    <w:t>Circle 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775D" w:rsidRPr="00B8775D" w:rsidRDefault="00B8775D" w:rsidP="00B8775D">
                  <w:pPr>
                    <w:pStyle w:val="BodyText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B8775D">
                    <w:rPr>
                      <w:rFonts w:cs="Arial"/>
                      <w:b/>
                      <w:szCs w:val="20"/>
                      <w:highlight w:val="yellow"/>
                    </w:rPr>
                    <w:t>or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B8775D" w:rsidRPr="00B8775D" w:rsidRDefault="00B8775D" w:rsidP="008561F0">
                  <w:pPr>
                    <w:pStyle w:val="BodyText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B8775D">
                    <w:rPr>
                      <w:rFonts w:cs="Arial"/>
                      <w:b/>
                      <w:szCs w:val="20"/>
                    </w:rPr>
                    <w:t>Column C</w:t>
                  </w:r>
                </w:p>
                <w:p w:rsidR="00B8775D" w:rsidRPr="00B8775D" w:rsidRDefault="00B8775D" w:rsidP="00B8775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775D">
                    <w:rPr>
                      <w:rFonts w:ascii="Arial" w:hAnsi="Arial" w:cs="Arial"/>
                      <w:sz w:val="20"/>
                      <w:szCs w:val="20"/>
                    </w:rPr>
                    <w:t>Circle 1</w:t>
                  </w:r>
                </w:p>
              </w:tc>
            </w:tr>
            <w:tr w:rsidR="00B8775D" w:rsidTr="003D7237">
              <w:trPr>
                <w:trHeight w:val="497"/>
              </w:trPr>
              <w:tc>
                <w:tcPr>
                  <w:tcW w:w="2206" w:type="dxa"/>
                  <w:tcBorders>
                    <w:righ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JEA Bill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Automobile insurance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775D" w:rsidRDefault="00B8775D" w:rsidP="008561F0">
                  <w:pPr>
                    <w:pStyle w:val="BodyText"/>
                    <w:jc w:val="center"/>
                  </w:pP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Current bank account statement</w:t>
                  </w:r>
                </w:p>
              </w:tc>
            </w:tr>
            <w:tr w:rsidR="00B8775D" w:rsidTr="003D7237">
              <w:trPr>
                <w:trHeight w:val="352"/>
              </w:trPr>
              <w:tc>
                <w:tcPr>
                  <w:tcW w:w="2206" w:type="dxa"/>
                  <w:tcBorders>
                    <w:righ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Mortgage agreement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Credit card statement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775D" w:rsidRDefault="00B8775D" w:rsidP="008561F0">
                  <w:pPr>
                    <w:pStyle w:val="BodyText"/>
                    <w:jc w:val="center"/>
                  </w:pPr>
                </w:p>
              </w:tc>
              <w:tc>
                <w:tcPr>
                  <w:tcW w:w="3559" w:type="dxa"/>
                  <w:tcBorders>
                    <w:lef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Payroll statement</w:t>
                  </w:r>
                </w:p>
              </w:tc>
            </w:tr>
            <w:tr w:rsidR="00B8775D" w:rsidTr="003D7237">
              <w:trPr>
                <w:trHeight w:val="534"/>
              </w:trPr>
              <w:tc>
                <w:tcPr>
                  <w:tcW w:w="2206" w:type="dxa"/>
                  <w:tcBorders>
                    <w:right w:val="single" w:sz="4" w:space="0" w:color="auto"/>
                  </w:tcBorders>
                  <w:vAlign w:val="center"/>
                </w:tcPr>
                <w:p w:rsidR="00B8775D" w:rsidRDefault="00B8775D" w:rsidP="00B8775D">
                  <w:pPr>
                    <w:pStyle w:val="BodyText"/>
                    <w:jc w:val="center"/>
                  </w:pPr>
                  <w:r>
                    <w:t>Signed lease agreement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Bank account statement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775D" w:rsidRDefault="00B8775D" w:rsidP="008561F0">
                  <w:pPr>
                    <w:pStyle w:val="BodyText"/>
                    <w:jc w:val="center"/>
                  </w:pPr>
                </w:p>
              </w:tc>
              <w:tc>
                <w:tcPr>
                  <w:tcW w:w="3559" w:type="dxa"/>
                  <w:tcBorders>
                    <w:lef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Current bill (cannot be a cellular phone bill)</w:t>
                  </w:r>
                </w:p>
              </w:tc>
            </w:tr>
            <w:tr w:rsidR="00B8775D" w:rsidTr="003D7237">
              <w:trPr>
                <w:trHeight w:val="710"/>
              </w:trPr>
              <w:tc>
                <w:tcPr>
                  <w:tcW w:w="2206" w:type="dxa"/>
                  <w:tcBorders>
                    <w:righ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Driver’s license or state ID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US Postal Service confirmation of address change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8775D" w:rsidRDefault="00B8775D" w:rsidP="008561F0">
                  <w:pPr>
                    <w:pStyle w:val="BodyText"/>
                    <w:jc w:val="center"/>
                  </w:pPr>
                </w:p>
              </w:tc>
              <w:tc>
                <w:tcPr>
                  <w:tcW w:w="3559" w:type="dxa"/>
                  <w:tcBorders>
                    <w:left w:val="single" w:sz="4" w:space="0" w:color="auto"/>
                  </w:tcBorders>
                  <w:vAlign w:val="center"/>
                </w:tcPr>
                <w:p w:rsidR="00B8775D" w:rsidRDefault="00B8775D" w:rsidP="008561F0">
                  <w:pPr>
                    <w:pStyle w:val="BodyText"/>
                    <w:jc w:val="center"/>
                  </w:pPr>
                  <w:r>
                    <w:t>Vehicle registration</w:t>
                  </w:r>
                </w:p>
              </w:tc>
            </w:tr>
          </w:tbl>
          <w:p w:rsidR="006701B1" w:rsidRPr="004B1B6B" w:rsidRDefault="006701B1" w:rsidP="004B1B6B">
            <w:pPr>
              <w:pStyle w:val="BodyText"/>
            </w:pPr>
          </w:p>
        </w:tc>
      </w:tr>
      <w:tr w:rsidR="006701B1" w:rsidRPr="008561F0" w:rsidTr="003D7237">
        <w:trPr>
          <w:trHeight w:val="453"/>
        </w:trPr>
        <w:tc>
          <w:tcPr>
            <w:tcW w:w="96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8561F0" w:rsidRDefault="005420C0" w:rsidP="004B1B6B">
            <w:pPr>
              <w:pStyle w:val="Heading3"/>
              <w:rPr>
                <w:u w:val="single"/>
              </w:rPr>
            </w:pPr>
            <w:r w:rsidRPr="008561F0">
              <w:rPr>
                <w:u w:val="single"/>
              </w:rPr>
              <w:t>Enrolling from another duval county public school</w:t>
            </w:r>
          </w:p>
        </w:tc>
      </w:tr>
      <w:tr w:rsidR="00B27586" w:rsidRPr="008561F0" w:rsidTr="003D7237">
        <w:trPr>
          <w:trHeight w:val="242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586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8561F0" w:rsidP="008561F0">
            <w:pPr>
              <w:pStyle w:val="BodyText"/>
            </w:pPr>
            <w:r>
              <w:t>Student demographic screen (provided by guidance office)</w:t>
            </w:r>
          </w:p>
        </w:tc>
      </w:tr>
      <w:tr w:rsidR="00072276" w:rsidRPr="008561F0" w:rsidDel="001A11C5" w:rsidTr="003D7237">
        <w:trPr>
          <w:trHeight w:val="453"/>
        </w:trPr>
        <w:tc>
          <w:tcPr>
            <w:tcW w:w="96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8561F0" w:rsidDel="001A11C5" w:rsidRDefault="008561F0" w:rsidP="00072276">
            <w:pPr>
              <w:pStyle w:val="Heading3"/>
              <w:rPr>
                <w:u w:val="single"/>
              </w:rPr>
            </w:pPr>
            <w:r w:rsidRPr="008561F0">
              <w:rPr>
                <w:u w:val="single"/>
              </w:rPr>
              <w:t>enrolling from out of county/state/private school</w:t>
            </w:r>
          </w:p>
        </w:tc>
      </w:tr>
      <w:tr w:rsidR="00072276" w:rsidRPr="008561F0" w:rsidTr="003D7237">
        <w:trPr>
          <w:trHeight w:val="242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276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8561F0" w:rsidP="00072276">
            <w:pPr>
              <w:pStyle w:val="BodyText"/>
            </w:pPr>
            <w:r>
              <w:t xml:space="preserve">Birth certificate </w:t>
            </w:r>
          </w:p>
        </w:tc>
      </w:tr>
      <w:tr w:rsidR="00072276" w:rsidRPr="008561F0" w:rsidTr="003D7237">
        <w:trPr>
          <w:trHeight w:val="242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276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8561F0" w:rsidP="003D7237">
            <w:pPr>
              <w:pStyle w:val="BodyText"/>
            </w:pPr>
            <w:r>
              <w:t>Shot records</w:t>
            </w:r>
            <w:r w:rsidR="003D7237">
              <w:t xml:space="preserve"> </w:t>
            </w:r>
          </w:p>
        </w:tc>
      </w:tr>
      <w:tr w:rsidR="003D7237" w:rsidRPr="008561F0" w:rsidTr="003D7237">
        <w:trPr>
          <w:trHeight w:val="242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8561F0" w:rsidRDefault="00685C68" w:rsidP="00D321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37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6701B1" w:rsidRDefault="003D7237" w:rsidP="00D32181">
            <w:pPr>
              <w:pStyle w:val="BodyText"/>
            </w:pPr>
            <w:r>
              <w:t xml:space="preserve">Physical  </w:t>
            </w:r>
          </w:p>
        </w:tc>
      </w:tr>
      <w:tr w:rsidR="003D7237" w:rsidRPr="008561F0" w:rsidTr="003D7237">
        <w:trPr>
          <w:trHeight w:val="242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37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6701B1" w:rsidRDefault="007B134F" w:rsidP="007B134F">
            <w:pPr>
              <w:pStyle w:val="BodyText"/>
            </w:pPr>
            <w:r>
              <w:t>Report card or t</w:t>
            </w:r>
            <w:r w:rsidR="003D7237">
              <w:t xml:space="preserve">ranscript from </w:t>
            </w:r>
            <w:r>
              <w:t xml:space="preserve">previous school </w:t>
            </w:r>
          </w:p>
        </w:tc>
      </w:tr>
      <w:tr w:rsidR="003D7237" w:rsidRPr="008561F0" w:rsidTr="003D7237">
        <w:trPr>
          <w:trHeight w:val="242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37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8561F0" w:rsidRDefault="003D7237" w:rsidP="00072276">
            <w:pPr>
              <w:pStyle w:val="BodyText"/>
              <w:rPr>
                <w:i/>
              </w:rPr>
            </w:pPr>
            <w:r>
              <w:t>Individual educational plan (IEP) or 504 (</w:t>
            </w:r>
            <w:r w:rsidRPr="008561F0">
              <w:rPr>
                <w:i/>
              </w:rPr>
              <w:t>if applicable)</w:t>
            </w:r>
          </w:p>
        </w:tc>
      </w:tr>
      <w:tr w:rsidR="003D7237" w:rsidRPr="008561F0" w:rsidTr="003D7237">
        <w:trPr>
          <w:trHeight w:val="468"/>
        </w:trPr>
        <w:tc>
          <w:tcPr>
            <w:tcW w:w="96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6701B1" w:rsidRDefault="003D7237" w:rsidP="004B1B6B">
            <w:pPr>
              <w:pStyle w:val="Heading3"/>
            </w:pPr>
            <w:r w:rsidRPr="008561F0">
              <w:rPr>
                <w:u w:val="single"/>
              </w:rPr>
              <w:t xml:space="preserve">Additional items you may need </w:t>
            </w:r>
            <w:r w:rsidRPr="008561F0">
              <w:rPr>
                <w:b w:val="0"/>
              </w:rPr>
              <w:t>(check all that apply)</w:t>
            </w:r>
          </w:p>
        </w:tc>
      </w:tr>
      <w:tr w:rsidR="003D7237" w:rsidRPr="008561F0" w:rsidTr="003D7237">
        <w:trPr>
          <w:trHeight w:val="242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37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6701B1" w:rsidRDefault="003D7237" w:rsidP="004B1B6B">
            <w:pPr>
              <w:pStyle w:val="BodyText"/>
            </w:pPr>
            <w:r>
              <w:t>If coming from an alternative school: release forms</w:t>
            </w:r>
          </w:p>
        </w:tc>
      </w:tr>
      <w:tr w:rsidR="003D7237" w:rsidRPr="008561F0" w:rsidTr="003D7237">
        <w:trPr>
          <w:trHeight w:val="483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37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6701B1" w:rsidRDefault="003D7237" w:rsidP="003D7237">
            <w:pPr>
              <w:pStyle w:val="BodyText"/>
            </w:pPr>
            <w:r>
              <w:t>If coming from a Depart</w:t>
            </w:r>
            <w:r w:rsidR="00CB49D9">
              <w:t>ment</w:t>
            </w:r>
            <w:r>
              <w:t xml:space="preserve"> of Juvenile Justice program: confirmation of meeting with Duval County transition specialist</w:t>
            </w:r>
          </w:p>
        </w:tc>
      </w:tr>
      <w:tr w:rsidR="003D7237" w:rsidRPr="008561F0" w:rsidTr="003D7237">
        <w:trPr>
          <w:trHeight w:val="520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37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Default="003D7237" w:rsidP="003D7237">
            <w:pPr>
              <w:pStyle w:val="BodyText"/>
            </w:pPr>
            <w:r>
              <w:t>Court documents</w:t>
            </w:r>
          </w:p>
          <w:p w:rsidR="003D7237" w:rsidRPr="003D7237" w:rsidRDefault="003D7237" w:rsidP="003D7237">
            <w:r w:rsidRPr="008561F0">
              <w:rPr>
                <w:rFonts w:ascii="Arial" w:hAnsi="Arial" w:cs="Arial"/>
                <w:i/>
                <w:sz w:val="20"/>
                <w:szCs w:val="20"/>
              </w:rPr>
              <w:t>Including: Termination of parental rights, shelter order, educational surrogate, custody papers</w:t>
            </w:r>
          </w:p>
        </w:tc>
      </w:tr>
      <w:tr w:rsidR="003D7237" w:rsidRPr="008561F0" w:rsidTr="003D7237">
        <w:trPr>
          <w:trHeight w:val="242"/>
        </w:trPr>
        <w:tc>
          <w:tcPr>
            <w:tcW w:w="90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8561F0" w:rsidRDefault="00685C68" w:rsidP="00856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61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37" w:rsidRPr="008561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561F0">
              <w:rPr>
                <w:rFonts w:ascii="Arial" w:hAnsi="Arial" w:cs="Arial"/>
                <w:sz w:val="20"/>
                <w:szCs w:val="20"/>
              </w:rPr>
            </w:r>
            <w:r w:rsidRPr="008561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4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D7237" w:rsidRPr="006701B1" w:rsidRDefault="007B134F" w:rsidP="003A50B6">
            <w:pPr>
              <w:pStyle w:val="BodyText"/>
            </w:pPr>
            <w:r>
              <w:t xml:space="preserve">Special assignment paperwork if Englewood is not your home school </w:t>
            </w:r>
          </w:p>
        </w:tc>
      </w:tr>
    </w:tbl>
    <w:p w:rsidR="005920AA" w:rsidRDefault="005920AA"/>
    <w:sectPr w:rsidR="005920AA" w:rsidSect="003D7237">
      <w:footerReference w:type="default" r:id="rId8"/>
      <w:pgSz w:w="12240" w:h="15840"/>
      <w:pgMar w:top="115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6D3" w:rsidRDefault="004A36D3" w:rsidP="008561F0">
      <w:r>
        <w:separator/>
      </w:r>
    </w:p>
  </w:endnote>
  <w:endnote w:type="continuationSeparator" w:id="0">
    <w:p w:rsidR="004A36D3" w:rsidRDefault="004A36D3" w:rsidP="0085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F0" w:rsidRPr="003D7237" w:rsidRDefault="008561F0" w:rsidP="003D7237">
    <w:pPr>
      <w:jc w:val="both"/>
      <w:rPr>
        <w:rFonts w:ascii="Arial" w:hAnsi="Arial" w:cs="Arial"/>
        <w:sz w:val="20"/>
        <w:szCs w:val="20"/>
      </w:rPr>
    </w:pPr>
    <w:r w:rsidRPr="008561F0">
      <w:rPr>
        <w:rFonts w:ascii="Arial" w:hAnsi="Arial" w:cs="Arial"/>
        <w:sz w:val="20"/>
        <w:szCs w:val="20"/>
      </w:rPr>
      <w:t>Parent/guardian name: ________________________ Signature: _______________</w:t>
    </w:r>
    <w:r>
      <w:rPr>
        <w:rFonts w:ascii="Arial" w:hAnsi="Arial" w:cs="Arial"/>
        <w:sz w:val="20"/>
        <w:szCs w:val="20"/>
      </w:rPr>
      <w:t>___</w:t>
    </w:r>
    <w:r w:rsidRPr="008561F0">
      <w:rPr>
        <w:rFonts w:ascii="Arial" w:hAnsi="Arial" w:cs="Arial"/>
        <w:sz w:val="20"/>
        <w:szCs w:val="20"/>
      </w:rPr>
      <w:t>__</w:t>
    </w:r>
    <w:r>
      <w:rPr>
        <w:rFonts w:ascii="Arial" w:hAnsi="Arial" w:cs="Arial"/>
        <w:sz w:val="20"/>
        <w:szCs w:val="20"/>
      </w:rPr>
      <w:t xml:space="preserve"> Date:</w:t>
    </w:r>
    <w:r w:rsidR="003D7237">
      <w:rPr>
        <w:rFonts w:ascii="Arial" w:hAnsi="Arial" w:cs="Arial"/>
        <w:sz w:val="20"/>
        <w:szCs w:val="20"/>
      </w:rPr>
      <w:t>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6D3" w:rsidRDefault="004A36D3" w:rsidP="008561F0">
      <w:r>
        <w:separator/>
      </w:r>
    </w:p>
  </w:footnote>
  <w:footnote w:type="continuationSeparator" w:id="0">
    <w:p w:rsidR="004A36D3" w:rsidRDefault="004A36D3" w:rsidP="00856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493"/>
    <w:rsid w:val="000113F1"/>
    <w:rsid w:val="00036810"/>
    <w:rsid w:val="00072276"/>
    <w:rsid w:val="000A0D16"/>
    <w:rsid w:val="000E2516"/>
    <w:rsid w:val="001A11C5"/>
    <w:rsid w:val="001A1F92"/>
    <w:rsid w:val="001A4236"/>
    <w:rsid w:val="001E5B66"/>
    <w:rsid w:val="001F60D7"/>
    <w:rsid w:val="003337F5"/>
    <w:rsid w:val="00357232"/>
    <w:rsid w:val="003974FB"/>
    <w:rsid w:val="003A50B6"/>
    <w:rsid w:val="003D7237"/>
    <w:rsid w:val="00420EDE"/>
    <w:rsid w:val="00471656"/>
    <w:rsid w:val="004977D3"/>
    <w:rsid w:val="004A36D3"/>
    <w:rsid w:val="004B1B6B"/>
    <w:rsid w:val="004C062A"/>
    <w:rsid w:val="004E4E04"/>
    <w:rsid w:val="005420C0"/>
    <w:rsid w:val="005626CE"/>
    <w:rsid w:val="00575676"/>
    <w:rsid w:val="005920AA"/>
    <w:rsid w:val="006701B1"/>
    <w:rsid w:val="00677A11"/>
    <w:rsid w:val="00685C68"/>
    <w:rsid w:val="006B130B"/>
    <w:rsid w:val="0073707A"/>
    <w:rsid w:val="00761393"/>
    <w:rsid w:val="0078128E"/>
    <w:rsid w:val="007A3C30"/>
    <w:rsid w:val="007B134F"/>
    <w:rsid w:val="00826D82"/>
    <w:rsid w:val="008561F0"/>
    <w:rsid w:val="00862485"/>
    <w:rsid w:val="00871A84"/>
    <w:rsid w:val="00877C44"/>
    <w:rsid w:val="00890AE2"/>
    <w:rsid w:val="008C075E"/>
    <w:rsid w:val="008D787C"/>
    <w:rsid w:val="0097172A"/>
    <w:rsid w:val="00990119"/>
    <w:rsid w:val="00A0396D"/>
    <w:rsid w:val="00A209DB"/>
    <w:rsid w:val="00A44F64"/>
    <w:rsid w:val="00B16CAB"/>
    <w:rsid w:val="00B27586"/>
    <w:rsid w:val="00B8775D"/>
    <w:rsid w:val="00BA6624"/>
    <w:rsid w:val="00BD283B"/>
    <w:rsid w:val="00BF6CDA"/>
    <w:rsid w:val="00C07764"/>
    <w:rsid w:val="00C66493"/>
    <w:rsid w:val="00C96951"/>
    <w:rsid w:val="00CB49D9"/>
    <w:rsid w:val="00D10D47"/>
    <w:rsid w:val="00D218FA"/>
    <w:rsid w:val="00D52A7A"/>
    <w:rsid w:val="00D66F91"/>
    <w:rsid w:val="00D856B7"/>
    <w:rsid w:val="00DA4CB1"/>
    <w:rsid w:val="00DD3AD5"/>
    <w:rsid w:val="00EE231B"/>
    <w:rsid w:val="00F323C7"/>
    <w:rsid w:val="00F44FE3"/>
    <w:rsid w:val="00F943C4"/>
    <w:rsid w:val="00FB3F09"/>
    <w:rsid w:val="00FC7A6A"/>
    <w:rsid w:val="00F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C68"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paragraph" w:styleId="Header">
    <w:name w:val="header"/>
    <w:basedOn w:val="Normal"/>
    <w:link w:val="HeaderChar"/>
    <w:rsid w:val="00856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1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6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hel\Application%20Data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</Template>
  <TotalTime>146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Ache</dc:creator>
  <cp:keywords/>
  <dc:description/>
  <cp:lastModifiedBy>Laura Ache</cp:lastModifiedBy>
  <cp:revision>3</cp:revision>
  <cp:lastPrinted>2013-05-14T14:23:00Z</cp:lastPrinted>
  <dcterms:created xsi:type="dcterms:W3CDTF">2013-05-14T11:54:00Z</dcterms:created>
  <dcterms:modified xsi:type="dcterms:W3CDTF">2013-05-15T13:02:00Z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